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ulka rozložení"/>
      </w:tblPr>
      <w:tblGrid>
        <w:gridCol w:w="4848"/>
        <w:gridCol w:w="445"/>
        <w:gridCol w:w="4798"/>
        <w:gridCol w:w="399"/>
        <w:gridCol w:w="4908"/>
      </w:tblGrid>
      <w:tr w:rsidR="00CC0A8F" w:rsidRPr="0073532D" w14:paraId="11FD3667" w14:textId="77777777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14:paraId="0B8A88AD" w14:textId="29786A5F" w:rsidR="00B67824" w:rsidRPr="00197960" w:rsidRDefault="0032249C" w:rsidP="0038652C">
            <w:pPr>
              <w:pStyle w:val="Nadpis1"/>
              <w:jc w:val="center"/>
              <w:rPr>
                <w:rStyle w:val="Nadpis1Char"/>
                <w:b/>
                <w:noProof/>
                <w:color w:val="C00000"/>
                <w:sz w:val="36"/>
                <w:szCs w:val="36"/>
                <w:u w:val="single"/>
              </w:rPr>
            </w:pPr>
            <w:bookmarkStart w:id="0" w:name="_Hlk514276837"/>
            <w:r w:rsidRPr="00197960">
              <w:rPr>
                <w:noProof/>
                <w:color w:val="C00000"/>
                <w:sz w:val="36"/>
                <w:szCs w:val="36"/>
                <w:u w:val="single"/>
              </w:rPr>
              <w:t>Velikonoční kramaření</w:t>
            </w:r>
          </w:p>
          <w:p w14:paraId="1A22F234" w14:textId="286E7A28" w:rsidR="006E61AD" w:rsidRDefault="00AA6031" w:rsidP="0038652C">
            <w:pPr>
              <w:jc w:val="center"/>
              <w:rPr>
                <w:rFonts w:ascii="Arial Nova" w:hAnsi="Arial Nova"/>
                <w:noProof/>
              </w:rPr>
            </w:pPr>
            <w:r w:rsidRPr="006E61AD">
              <w:rPr>
                <w:rFonts w:ascii="Arial Nova" w:hAnsi="Arial Nova"/>
                <w:noProof/>
              </w:rPr>
              <w:t>Zveme všechny příznivce Krámku</w:t>
            </w:r>
          </w:p>
          <w:p w14:paraId="65C24BD5" w14:textId="315115D7" w:rsidR="00AA6031" w:rsidRPr="006E61AD" w:rsidRDefault="00AA6031" w:rsidP="0038652C">
            <w:pPr>
              <w:jc w:val="center"/>
              <w:rPr>
                <w:rFonts w:ascii="Arial Nova" w:hAnsi="Arial Nova"/>
                <w:noProof/>
              </w:rPr>
            </w:pPr>
            <w:r w:rsidRPr="006E61AD">
              <w:rPr>
                <w:rFonts w:ascii="Arial Nova" w:hAnsi="Arial Nova"/>
                <w:noProof/>
              </w:rPr>
              <w:t xml:space="preserve">na </w:t>
            </w:r>
            <w:r w:rsidR="00AC3B34" w:rsidRPr="006E61AD">
              <w:rPr>
                <w:rFonts w:ascii="Arial Nova" w:hAnsi="Arial Nova"/>
                <w:noProof/>
              </w:rPr>
              <w:t>on line</w:t>
            </w:r>
            <w:r w:rsidR="006E61AD">
              <w:rPr>
                <w:rFonts w:ascii="Arial Nova" w:hAnsi="Arial Nova"/>
                <w:noProof/>
              </w:rPr>
              <w:t xml:space="preserve"> </w:t>
            </w:r>
            <w:r w:rsidRPr="006E61AD">
              <w:rPr>
                <w:rFonts w:ascii="Arial Nova" w:hAnsi="Arial Nova"/>
                <w:b/>
                <w:bCs/>
                <w:noProof/>
                <w:color w:val="00B050"/>
                <w:sz w:val="28"/>
                <w:szCs w:val="28"/>
              </w:rPr>
              <w:t>Velikonoční kramaření</w:t>
            </w:r>
            <w:r w:rsidRPr="006E61AD">
              <w:rPr>
                <w:rFonts w:ascii="Arial Nova" w:hAnsi="Arial Nova"/>
                <w:noProof/>
                <w:color w:val="00B050"/>
              </w:rPr>
              <w:t xml:space="preserve"> </w:t>
            </w:r>
            <w:r w:rsidRPr="006E61AD">
              <w:rPr>
                <w:rFonts w:ascii="Arial Nova" w:hAnsi="Arial Nova"/>
                <w:noProof/>
              </w:rPr>
              <w:t>ve dnech:</w:t>
            </w:r>
          </w:p>
          <w:p w14:paraId="5CAA08B2" w14:textId="114EE977" w:rsidR="007D43B3" w:rsidRPr="006E61AD" w:rsidRDefault="00AA6031" w:rsidP="0038652C">
            <w:pPr>
              <w:jc w:val="center"/>
              <w:rPr>
                <w:rFonts w:ascii="Arial Nova" w:hAnsi="Arial Nova"/>
                <w:b/>
                <w:bCs/>
                <w:noProof/>
                <w:sz w:val="28"/>
                <w:szCs w:val="28"/>
              </w:rPr>
            </w:pPr>
            <w:r w:rsidRPr="006E61AD">
              <w:rPr>
                <w:rFonts w:ascii="Arial Nova" w:hAnsi="Arial Nova"/>
                <w:b/>
                <w:bCs/>
                <w:noProof/>
                <w:sz w:val="28"/>
                <w:szCs w:val="28"/>
              </w:rPr>
              <w:t>1</w:t>
            </w:r>
            <w:r w:rsidR="00961320">
              <w:rPr>
                <w:rFonts w:ascii="Arial Nova" w:hAnsi="Arial Nova"/>
                <w:b/>
                <w:bCs/>
                <w:noProof/>
                <w:sz w:val="28"/>
                <w:szCs w:val="28"/>
              </w:rPr>
              <w:t>3</w:t>
            </w:r>
            <w:r w:rsidRPr="006E61AD">
              <w:rPr>
                <w:rFonts w:ascii="Arial Nova" w:hAnsi="Arial Nova"/>
                <w:b/>
                <w:bCs/>
                <w:noProof/>
                <w:sz w:val="28"/>
                <w:szCs w:val="28"/>
              </w:rPr>
              <w:t xml:space="preserve">. 3. 2021 – </w:t>
            </w:r>
            <w:r w:rsidR="00CF569F">
              <w:rPr>
                <w:rFonts w:ascii="Arial Nova" w:hAnsi="Arial Nova"/>
                <w:b/>
                <w:bCs/>
                <w:noProof/>
                <w:sz w:val="28"/>
                <w:szCs w:val="28"/>
              </w:rPr>
              <w:t xml:space="preserve"> </w:t>
            </w:r>
            <w:r w:rsidRPr="006E61AD">
              <w:rPr>
                <w:rFonts w:ascii="Arial Nova" w:hAnsi="Arial Nova"/>
                <w:b/>
                <w:bCs/>
                <w:noProof/>
                <w:sz w:val="28"/>
                <w:szCs w:val="28"/>
              </w:rPr>
              <w:t>2</w:t>
            </w:r>
            <w:r w:rsidR="00961320">
              <w:rPr>
                <w:rFonts w:ascii="Arial Nova" w:hAnsi="Arial Nova"/>
                <w:b/>
                <w:bCs/>
                <w:noProof/>
                <w:sz w:val="28"/>
                <w:szCs w:val="28"/>
              </w:rPr>
              <w:t>9</w:t>
            </w:r>
            <w:r w:rsidRPr="006E61AD">
              <w:rPr>
                <w:rFonts w:ascii="Arial Nova" w:hAnsi="Arial Nova"/>
                <w:b/>
                <w:bCs/>
                <w:noProof/>
                <w:sz w:val="28"/>
                <w:szCs w:val="28"/>
              </w:rPr>
              <w:t>. 3. 2021</w:t>
            </w:r>
          </w:p>
          <w:p w14:paraId="021C892F" w14:textId="296A6F88" w:rsidR="007D43B3" w:rsidRPr="00197960" w:rsidRDefault="00AA6031" w:rsidP="0038652C">
            <w:pPr>
              <w:pStyle w:val="Nadpis1"/>
              <w:jc w:val="center"/>
              <w:rPr>
                <w:rStyle w:val="Nadpis1Char"/>
                <w:b/>
                <w:noProof/>
                <w:color w:val="C00000"/>
                <w:sz w:val="40"/>
                <w:szCs w:val="40"/>
                <w:u w:val="single"/>
              </w:rPr>
            </w:pPr>
            <w:r w:rsidRPr="00197960">
              <w:rPr>
                <w:rStyle w:val="Nadpis1Char"/>
                <w:b/>
                <w:noProof/>
                <w:color w:val="C00000"/>
                <w:sz w:val="40"/>
                <w:szCs w:val="40"/>
                <w:u w:val="single"/>
              </w:rPr>
              <w:t>Jak na to?</w:t>
            </w:r>
          </w:p>
          <w:p w14:paraId="541275AB" w14:textId="77777777" w:rsidR="00295FA7" w:rsidRDefault="00AA6031" w:rsidP="0038652C">
            <w:pPr>
              <w:jc w:val="center"/>
              <w:rPr>
                <w:rFonts w:ascii="Arial Nova" w:hAnsi="Arial Nova"/>
              </w:rPr>
            </w:pPr>
            <w:r w:rsidRPr="006E61AD">
              <w:rPr>
                <w:rFonts w:ascii="Arial Nova" w:hAnsi="Arial Nova"/>
                <w:b/>
                <w:bCs/>
                <w:sz w:val="28"/>
                <w:szCs w:val="28"/>
              </w:rPr>
              <w:t>13. 3. 2021 – 2</w:t>
            </w:r>
            <w:r w:rsidR="00961320">
              <w:rPr>
                <w:rFonts w:ascii="Arial Nova" w:hAnsi="Arial Nova"/>
                <w:b/>
                <w:bCs/>
                <w:sz w:val="28"/>
                <w:szCs w:val="28"/>
              </w:rPr>
              <w:t>9</w:t>
            </w:r>
            <w:r w:rsidRPr="006E61AD">
              <w:rPr>
                <w:rFonts w:ascii="Arial Nova" w:hAnsi="Arial Nova"/>
                <w:b/>
                <w:bCs/>
                <w:sz w:val="28"/>
                <w:szCs w:val="28"/>
              </w:rPr>
              <w:t>. 3. 2021</w:t>
            </w:r>
            <w:r w:rsidRPr="006E61AD">
              <w:rPr>
                <w:rFonts w:ascii="Arial Nova" w:hAnsi="Arial Nova"/>
              </w:rPr>
              <w:t xml:space="preserve"> </w:t>
            </w:r>
          </w:p>
          <w:p w14:paraId="36645922" w14:textId="000563E3" w:rsidR="004C0CEB" w:rsidRPr="006E61AD" w:rsidRDefault="00AA6031" w:rsidP="0038652C">
            <w:pPr>
              <w:jc w:val="center"/>
              <w:rPr>
                <w:rFonts w:ascii="Arial Nova" w:hAnsi="Arial Nova"/>
              </w:rPr>
            </w:pPr>
            <w:r w:rsidRPr="006E61AD">
              <w:rPr>
                <w:rFonts w:ascii="Arial Nova" w:hAnsi="Arial Nova"/>
              </w:rPr>
              <w:t xml:space="preserve">Vám pošleme na Váš email odkaz na </w:t>
            </w:r>
            <w:proofErr w:type="spellStart"/>
            <w:r w:rsidRPr="006E61AD">
              <w:rPr>
                <w:rFonts w:ascii="Arial Nova" w:hAnsi="Arial Nova"/>
              </w:rPr>
              <w:t>youtub</w:t>
            </w:r>
            <w:r w:rsidR="00CF569F">
              <w:rPr>
                <w:rFonts w:ascii="Arial Nova" w:hAnsi="Arial Nova"/>
              </w:rPr>
              <w:t>e</w:t>
            </w:r>
            <w:proofErr w:type="spellEnd"/>
            <w:r w:rsidRPr="006E61AD">
              <w:rPr>
                <w:rFonts w:ascii="Arial Nova" w:hAnsi="Arial Nova"/>
              </w:rPr>
              <w:t xml:space="preserve"> s názvem Velikonoční </w:t>
            </w:r>
            <w:r w:rsidR="00AC3B34" w:rsidRPr="006E61AD">
              <w:rPr>
                <w:rFonts w:ascii="Arial Nova" w:hAnsi="Arial Nova"/>
              </w:rPr>
              <w:t>kramaření,</w:t>
            </w:r>
            <w:r w:rsidRPr="006E61AD">
              <w:rPr>
                <w:rFonts w:ascii="Arial Nova" w:hAnsi="Arial Nova"/>
              </w:rPr>
              <w:t xml:space="preserve"> kde uvidíte výrobky s</w:t>
            </w:r>
            <w:r w:rsidR="00AC3B34" w:rsidRPr="006E61AD">
              <w:rPr>
                <w:rFonts w:ascii="Arial Nova" w:hAnsi="Arial Nova"/>
              </w:rPr>
              <w:t> </w:t>
            </w:r>
            <w:r w:rsidRPr="006E61AD">
              <w:rPr>
                <w:rFonts w:ascii="Arial Nova" w:hAnsi="Arial Nova"/>
              </w:rPr>
              <w:t>cenou</w:t>
            </w:r>
            <w:r w:rsidR="00AC3B34" w:rsidRPr="006E61AD">
              <w:rPr>
                <w:rFonts w:ascii="Arial Nova" w:hAnsi="Arial Nova"/>
              </w:rPr>
              <w:t>. Pokud se Vám některý z výrobků dělaných pasivně i aktivně s dětmi zalíbí,</w:t>
            </w:r>
          </w:p>
          <w:p w14:paraId="7744ADCD" w14:textId="284F5B3A" w:rsidR="006E61AD" w:rsidRPr="006E61AD" w:rsidRDefault="004C0CEB" w:rsidP="0038652C">
            <w:pPr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6E61AD">
              <w:rPr>
                <w:rFonts w:ascii="Arial Nova" w:hAnsi="Arial Nova"/>
                <w:b/>
                <w:bCs/>
                <w:sz w:val="28"/>
                <w:szCs w:val="28"/>
              </w:rPr>
              <w:t>napište na</w:t>
            </w:r>
            <w:r w:rsidR="006E61AD" w:rsidRPr="006E61AD">
              <w:rPr>
                <w:rFonts w:ascii="Arial Nova" w:hAnsi="Arial Nova"/>
                <w:b/>
                <w:bCs/>
                <w:sz w:val="28"/>
                <w:szCs w:val="28"/>
              </w:rPr>
              <w:t xml:space="preserve"> </w:t>
            </w:r>
            <w:r w:rsidRPr="006E61AD">
              <w:rPr>
                <w:rFonts w:ascii="Arial Nova" w:hAnsi="Arial Nova"/>
                <w:b/>
                <w:bCs/>
                <w:sz w:val="28"/>
                <w:szCs w:val="28"/>
              </w:rPr>
              <w:t>email:</w:t>
            </w:r>
          </w:p>
          <w:p w14:paraId="3AA625DA" w14:textId="0E7C6FE7" w:rsidR="00AC3B34" w:rsidRPr="006E61AD" w:rsidRDefault="00DF7CF0" w:rsidP="0038652C">
            <w:pPr>
              <w:jc w:val="center"/>
              <w:rPr>
                <w:rFonts w:ascii="Arial Nova" w:hAnsi="Arial Nova"/>
              </w:rPr>
            </w:pPr>
            <w:hyperlink r:id="rId11" w:history="1">
              <w:r w:rsidR="006E61AD" w:rsidRPr="006E61AD">
                <w:rPr>
                  <w:rStyle w:val="Hypertextovodkaz"/>
                  <w:rFonts w:ascii="Arial Nova" w:hAnsi="Arial Nova"/>
                </w:rPr>
                <w:t>hratky.zahradky@seznam.cz</w:t>
              </w:r>
            </w:hyperlink>
          </w:p>
          <w:p w14:paraId="6250360E" w14:textId="792D7184" w:rsidR="00AC3B34" w:rsidRPr="00197960" w:rsidRDefault="00CF569F" w:rsidP="0038652C">
            <w:pPr>
              <w:jc w:val="center"/>
              <w:rPr>
                <w:rFonts w:ascii="Arial Nova" w:hAnsi="Arial Nova"/>
                <w:color w:val="0070C0"/>
                <w:u w:val="single"/>
              </w:rPr>
            </w:pPr>
            <w:r>
              <w:rPr>
                <w:rFonts w:ascii="Arial Nova" w:hAnsi="Arial Nova"/>
                <w:b/>
                <w:bCs/>
                <w:sz w:val="28"/>
                <w:szCs w:val="28"/>
              </w:rPr>
              <w:t xml:space="preserve"> nebo </w:t>
            </w:r>
            <w:r w:rsidR="00AC3B34" w:rsidRPr="006E61AD">
              <w:rPr>
                <w:rFonts w:ascii="Arial Nova" w:hAnsi="Arial Nova"/>
                <w:b/>
                <w:bCs/>
                <w:sz w:val="28"/>
                <w:szCs w:val="28"/>
              </w:rPr>
              <w:t>po</w:t>
            </w:r>
            <w:r w:rsidR="004C0CEB" w:rsidRPr="006E61AD">
              <w:rPr>
                <w:rFonts w:ascii="Arial Nova" w:hAnsi="Arial Nova"/>
                <w:b/>
                <w:bCs/>
                <w:sz w:val="28"/>
                <w:szCs w:val="28"/>
              </w:rPr>
              <w:t>šlete</w:t>
            </w:r>
            <w:r w:rsidR="00AC3B34" w:rsidRPr="006E61AD">
              <w:rPr>
                <w:rFonts w:ascii="Arial Nova" w:hAnsi="Arial Nova"/>
                <w:b/>
                <w:bCs/>
                <w:sz w:val="28"/>
                <w:szCs w:val="28"/>
              </w:rPr>
              <w:t xml:space="preserve"> zprávu na tel</w:t>
            </w:r>
            <w:r w:rsidR="004C0CEB" w:rsidRPr="006E61AD">
              <w:rPr>
                <w:rFonts w:ascii="Arial Nova" w:hAnsi="Arial Nova"/>
                <w:b/>
                <w:bCs/>
                <w:sz w:val="28"/>
                <w:szCs w:val="28"/>
              </w:rPr>
              <w:t>. č.</w:t>
            </w:r>
            <w:r w:rsidR="00AC3B34" w:rsidRPr="006E61AD">
              <w:rPr>
                <w:rFonts w:ascii="Arial Nova" w:hAnsi="Arial Nova"/>
                <w:b/>
                <w:bCs/>
                <w:sz w:val="28"/>
                <w:szCs w:val="28"/>
              </w:rPr>
              <w:t>:</w:t>
            </w:r>
            <w:r w:rsidR="003F68AF">
              <w:rPr>
                <w:rFonts w:ascii="Arial Nova" w:hAnsi="Arial Nova"/>
                <w:b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AC3B34" w:rsidRPr="00197960">
              <w:rPr>
                <w:rFonts w:ascii="Arial Nova" w:hAnsi="Arial Nova"/>
                <w:color w:val="0070C0"/>
                <w:u w:val="single"/>
              </w:rPr>
              <w:t>+420 732 106 328</w:t>
            </w:r>
          </w:p>
          <w:p w14:paraId="091A9A8C" w14:textId="255D1950" w:rsidR="006E61AD" w:rsidRPr="006E61AD" w:rsidRDefault="00AC3B34" w:rsidP="0038652C">
            <w:pPr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 w:rsidRPr="006E61AD">
              <w:rPr>
                <w:rFonts w:ascii="Arial Nova" w:hAnsi="Arial Nova"/>
                <w:b/>
                <w:bCs/>
                <w:sz w:val="28"/>
                <w:szCs w:val="28"/>
              </w:rPr>
              <w:lastRenderedPageBreak/>
              <w:t>Výdej</w:t>
            </w:r>
            <w:r w:rsidR="004C0CEB" w:rsidRPr="006E61AD">
              <w:rPr>
                <w:rFonts w:ascii="Arial Nova" w:hAnsi="Arial Nova"/>
                <w:b/>
                <w:bCs/>
                <w:sz w:val="28"/>
                <w:szCs w:val="28"/>
              </w:rPr>
              <w:t xml:space="preserve"> a platba</w:t>
            </w:r>
            <w:r w:rsidRPr="006E61AD">
              <w:rPr>
                <w:rFonts w:ascii="Arial Nova" w:hAnsi="Arial Nova"/>
                <w:b/>
                <w:bCs/>
                <w:sz w:val="28"/>
                <w:szCs w:val="28"/>
              </w:rPr>
              <w:t xml:space="preserve"> výrobků </w:t>
            </w:r>
            <w:r w:rsidR="006E61AD" w:rsidRPr="006E61AD">
              <w:rPr>
                <w:rFonts w:ascii="Arial Nova" w:hAnsi="Arial Nova"/>
                <w:b/>
                <w:bCs/>
                <w:sz w:val="28"/>
                <w:szCs w:val="28"/>
              </w:rPr>
              <w:t>z Krámku</w:t>
            </w:r>
          </w:p>
          <w:p w14:paraId="2BFE14DA" w14:textId="425514BF" w:rsidR="00AC3B34" w:rsidRPr="006E61AD" w:rsidRDefault="00907E2F" w:rsidP="0038652C">
            <w:pPr>
              <w:jc w:val="center"/>
              <w:rPr>
                <w:rFonts w:ascii="Arial Nova" w:hAnsi="Arial Nova"/>
                <w:b/>
                <w:bCs/>
                <w:sz w:val="28"/>
                <w:szCs w:val="28"/>
              </w:rPr>
            </w:pPr>
            <w:r>
              <w:rPr>
                <w:rFonts w:ascii="Arial Nova" w:hAnsi="Arial Nova"/>
                <w:b/>
                <w:bCs/>
                <w:sz w:val="28"/>
                <w:szCs w:val="28"/>
              </w:rPr>
              <w:t>29</w:t>
            </w:r>
            <w:r w:rsidR="004C0CEB" w:rsidRPr="006E61AD">
              <w:rPr>
                <w:rFonts w:ascii="Arial Nova" w:hAnsi="Arial Nova"/>
                <w:b/>
                <w:bCs/>
                <w:sz w:val="28"/>
                <w:szCs w:val="28"/>
              </w:rPr>
              <w:t>.3. - 31. 3. 2021 na adrese</w:t>
            </w:r>
            <w:r w:rsidR="00AC3B34" w:rsidRPr="006E61AD">
              <w:rPr>
                <w:rFonts w:ascii="Arial Nova" w:hAnsi="Arial Nova"/>
                <w:b/>
                <w:bCs/>
                <w:sz w:val="28"/>
                <w:szCs w:val="28"/>
              </w:rPr>
              <w:t>:</w:t>
            </w:r>
          </w:p>
          <w:p w14:paraId="734588D9" w14:textId="56DD9C4D" w:rsidR="00AA6031" w:rsidRPr="00197960" w:rsidRDefault="004C0CEB" w:rsidP="0038652C">
            <w:pPr>
              <w:jc w:val="center"/>
              <w:rPr>
                <w:rFonts w:ascii="Arial Nova" w:hAnsi="Arial Nova"/>
                <w:u w:val="single"/>
              </w:rPr>
            </w:pPr>
            <w:r w:rsidRPr="00197960">
              <w:rPr>
                <w:rFonts w:ascii="Arial Nova" w:hAnsi="Arial Nova"/>
                <w:color w:val="0070C0"/>
                <w:u w:val="single"/>
              </w:rPr>
              <w:t>U Zásobní zahrady 8. Praha 3 13000</w:t>
            </w:r>
          </w:p>
          <w:p w14:paraId="398B8E6D" w14:textId="68F93D27" w:rsidR="00B91530" w:rsidRPr="006E61AD" w:rsidRDefault="00D763C4" w:rsidP="0038652C">
            <w:pPr>
              <w:jc w:val="center"/>
              <w:rPr>
                <w:rFonts w:ascii="Arial Nova" w:hAnsi="Arial Nova"/>
                <w:noProof/>
                <w:color w:val="00B050"/>
              </w:rPr>
            </w:pPr>
            <w:r w:rsidRPr="006E61AD">
              <w:rPr>
                <w:rFonts w:ascii="Arial Nova" w:hAnsi="Arial Nova"/>
                <w:noProof/>
                <w:color w:val="00B050"/>
              </w:rPr>
              <w:t xml:space="preserve">V </w:t>
            </w:r>
            <w:r w:rsidR="00B91530" w:rsidRPr="006E61AD">
              <w:rPr>
                <w:rFonts w:ascii="Arial Nova" w:hAnsi="Arial Nova"/>
                <w:noProof/>
                <w:color w:val="00B050"/>
              </w:rPr>
              <w:t>roce 2021 připad</w:t>
            </w:r>
            <w:r w:rsidR="004C0CEB" w:rsidRPr="006E61AD">
              <w:rPr>
                <w:rFonts w:ascii="Arial Nova" w:hAnsi="Arial Nova"/>
                <w:noProof/>
                <w:color w:val="00B050"/>
              </w:rPr>
              <w:t>ají</w:t>
            </w:r>
            <w:r w:rsidR="00B91530" w:rsidRPr="006E61AD">
              <w:rPr>
                <w:rFonts w:ascii="Arial Nova" w:hAnsi="Arial Nova"/>
                <w:noProof/>
                <w:color w:val="00B050"/>
              </w:rPr>
              <w:t xml:space="preserve"> Velikono</w:t>
            </w:r>
            <w:r w:rsidR="004C0CEB" w:rsidRPr="006E61AD">
              <w:rPr>
                <w:rFonts w:ascii="Arial Nova" w:hAnsi="Arial Nova"/>
                <w:noProof/>
                <w:color w:val="00B050"/>
              </w:rPr>
              <w:t>ce</w:t>
            </w:r>
            <w:r w:rsidR="00B91530" w:rsidRPr="006E61AD">
              <w:rPr>
                <w:rFonts w:ascii="Arial Nova" w:hAnsi="Arial Nova"/>
                <w:noProof/>
                <w:color w:val="00B050"/>
              </w:rPr>
              <w:t xml:space="preserve"> na</w:t>
            </w:r>
            <w:r w:rsidR="004C0CEB" w:rsidRPr="006E61AD">
              <w:rPr>
                <w:rFonts w:ascii="Arial Nova" w:hAnsi="Arial Nova"/>
                <w:noProof/>
                <w:color w:val="00B050"/>
              </w:rPr>
              <w:t xml:space="preserve"> datum</w:t>
            </w:r>
            <w:r w:rsidR="00B91530" w:rsidRPr="006E61AD">
              <w:rPr>
                <w:rFonts w:ascii="Arial Nova" w:hAnsi="Arial Nova"/>
                <w:noProof/>
                <w:color w:val="00B050"/>
              </w:rPr>
              <w:t xml:space="preserve"> </w:t>
            </w:r>
            <w:r w:rsidR="004C0CEB" w:rsidRPr="006E61AD">
              <w:rPr>
                <w:rFonts w:ascii="Arial Nova" w:hAnsi="Arial Nova"/>
                <w:noProof/>
                <w:color w:val="00B050"/>
              </w:rPr>
              <w:t>od 1</w:t>
            </w:r>
            <w:r w:rsidR="00B91530" w:rsidRPr="006E61AD">
              <w:rPr>
                <w:rFonts w:ascii="Arial Nova" w:hAnsi="Arial Nova"/>
                <w:noProof/>
                <w:color w:val="00B050"/>
              </w:rPr>
              <w:t>. dubna</w:t>
            </w:r>
            <w:r w:rsidR="006E61AD" w:rsidRPr="006E61AD">
              <w:rPr>
                <w:rFonts w:ascii="Arial Nova" w:hAnsi="Arial Nova"/>
                <w:noProof/>
                <w:color w:val="00B050"/>
              </w:rPr>
              <w:t xml:space="preserve"> (Zelený čtvrtek)</w:t>
            </w:r>
            <w:r w:rsidR="004C0CEB" w:rsidRPr="006E61AD">
              <w:rPr>
                <w:rFonts w:ascii="Arial Nova" w:hAnsi="Arial Nova"/>
                <w:noProof/>
                <w:color w:val="00B050"/>
              </w:rPr>
              <w:t xml:space="preserve"> do 5. dubna </w:t>
            </w:r>
            <w:r w:rsidR="006E61AD" w:rsidRPr="006E61AD">
              <w:rPr>
                <w:rFonts w:ascii="Arial Nova" w:hAnsi="Arial Nova"/>
                <w:noProof/>
                <w:color w:val="00B050"/>
              </w:rPr>
              <w:t xml:space="preserve"> (Velikonoční pondělí)</w:t>
            </w:r>
          </w:p>
          <w:p w14:paraId="39E3BCAC" w14:textId="77777777" w:rsidR="00B91530" w:rsidRPr="006E61AD" w:rsidRDefault="00B91530" w:rsidP="0038652C">
            <w:pPr>
              <w:jc w:val="center"/>
              <w:rPr>
                <w:rFonts w:ascii="Arial Nova" w:hAnsi="Arial Nova"/>
                <w:noProof/>
              </w:rPr>
            </w:pPr>
          </w:p>
          <w:bookmarkEnd w:id="0"/>
          <w:p w14:paraId="7587449C" w14:textId="592DB1A3" w:rsidR="00CC0A8F" w:rsidRDefault="00CC0A8F" w:rsidP="007C3459">
            <w:pPr>
              <w:rPr>
                <w:noProof/>
              </w:rPr>
            </w:pPr>
          </w:p>
          <w:p w14:paraId="2BCBEA2E" w14:textId="77777777" w:rsidR="00F933B7" w:rsidRPr="00F933B7" w:rsidRDefault="00F933B7" w:rsidP="00F933B7"/>
          <w:p w14:paraId="2DBE64AD" w14:textId="78D29557" w:rsidR="00F933B7" w:rsidRPr="00F933B7" w:rsidRDefault="004C2065" w:rsidP="005712E1">
            <w:pPr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72D5DBF7" wp14:editId="5C4B72C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165735</wp:posOffset>
                  </wp:positionV>
                  <wp:extent cx="3409950" cy="2932430"/>
                  <wp:effectExtent l="0" t="0" r="0" b="0"/>
                  <wp:wrapNone/>
                  <wp:docPr id="67" name="Obrázek 67" descr="Zvědavá slí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Obrázek 67" descr="Zvědavá slípk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293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9190A">
              <w:rPr>
                <w:noProof/>
              </w:rPr>
              <w:t xml:space="preserve">                                   </w:t>
            </w:r>
          </w:p>
        </w:tc>
        <w:tc>
          <w:tcPr>
            <w:tcW w:w="416" w:type="dxa"/>
            <w:tcBorders>
              <w:bottom w:val="nil"/>
            </w:tcBorders>
          </w:tcPr>
          <w:p w14:paraId="7C29058E" w14:textId="77777777" w:rsidR="00CC0A8F" w:rsidRPr="0073532D" w:rsidRDefault="00CC0A8F" w:rsidP="0038652C">
            <w:pPr>
              <w:jc w:val="center"/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14:paraId="28A277E7" w14:textId="630A67E2" w:rsidR="00961320" w:rsidRPr="00F86F70" w:rsidRDefault="0038652C" w:rsidP="00F86F70">
            <w:pPr>
              <w:pStyle w:val="Nadpis2"/>
              <w:rPr>
                <w:rFonts w:cs="Arial"/>
                <w:color w:val="0070C0"/>
                <w:sz w:val="72"/>
                <w:szCs w:val="72"/>
              </w:rPr>
            </w:pPr>
            <w:r w:rsidRPr="00F86F70">
              <w:rPr>
                <w:rFonts w:cs="Arial"/>
                <w:color w:val="0070C0"/>
                <w:sz w:val="72"/>
                <w:szCs w:val="72"/>
              </w:rPr>
              <w:t>P</w:t>
            </w:r>
            <w:r w:rsidRPr="00F86F70">
              <w:rPr>
                <w:rFonts w:cs="Arial"/>
                <w:color w:val="C00000"/>
                <w:sz w:val="72"/>
                <w:szCs w:val="72"/>
              </w:rPr>
              <w:t>O</w:t>
            </w:r>
            <w:r w:rsidRPr="00F86F70">
              <w:rPr>
                <w:rFonts w:cs="Arial"/>
                <w:color w:val="0070C0"/>
                <w:sz w:val="72"/>
                <w:szCs w:val="72"/>
              </w:rPr>
              <w:t>Z</w:t>
            </w:r>
            <w:r w:rsidRPr="00F86F70">
              <w:rPr>
                <w:rFonts w:cs="Arial"/>
                <w:color w:val="385623" w:themeColor="accent6" w:themeShade="80"/>
                <w:sz w:val="72"/>
                <w:szCs w:val="72"/>
              </w:rPr>
              <w:t>V</w:t>
            </w:r>
            <w:r w:rsidRPr="00F86F70">
              <w:rPr>
                <w:rFonts w:cs="Arial"/>
                <w:color w:val="0070C0"/>
                <w:sz w:val="72"/>
                <w:szCs w:val="72"/>
              </w:rPr>
              <w:t>Á</w:t>
            </w:r>
            <w:r w:rsidRPr="00F86F70">
              <w:rPr>
                <w:rFonts w:cs="Arial"/>
                <w:color w:val="FFFF00"/>
                <w:sz w:val="72"/>
                <w:szCs w:val="72"/>
              </w:rPr>
              <w:t>N</w:t>
            </w:r>
            <w:r w:rsidRPr="00F86F70">
              <w:rPr>
                <w:rFonts w:cs="Arial"/>
                <w:color w:val="0070C0"/>
                <w:sz w:val="72"/>
                <w:szCs w:val="72"/>
              </w:rPr>
              <w:t>K</w:t>
            </w:r>
            <w:r w:rsidRPr="00F86F70">
              <w:rPr>
                <w:rFonts w:cs="Arial"/>
                <w:color w:val="7030A0"/>
                <w:sz w:val="72"/>
                <w:szCs w:val="72"/>
              </w:rPr>
              <w:t>A</w:t>
            </w:r>
          </w:p>
          <w:p w14:paraId="38964355" w14:textId="51FA9855" w:rsidR="00F86F70" w:rsidRPr="007C3459" w:rsidRDefault="007C3459" w:rsidP="0038652C">
            <w:pPr>
              <w:jc w:val="center"/>
              <w:rPr>
                <w:color w:val="0070C0"/>
                <w:sz w:val="36"/>
                <w:szCs w:val="36"/>
              </w:rPr>
            </w:pPr>
            <w:r w:rsidRPr="007C3459">
              <w:rPr>
                <w:color w:val="0070C0"/>
                <w:sz w:val="36"/>
                <w:szCs w:val="36"/>
              </w:rPr>
              <w:t>NA VELIKONOČNÍ KRAMAŘENÍ</w:t>
            </w:r>
          </w:p>
          <w:p w14:paraId="4512013E" w14:textId="046FF28F" w:rsidR="0038652C" w:rsidRPr="0038652C" w:rsidRDefault="00F933B7" w:rsidP="0038652C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6AE4A6D" wp14:editId="4450BD47">
                  <wp:extent cx="2633980" cy="21336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754" cy="2134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E6B1DF2" w14:textId="0E657DFD" w:rsidR="00961320" w:rsidRPr="00961320" w:rsidRDefault="00961320" w:rsidP="0038652C">
            <w:pPr>
              <w:jc w:val="center"/>
            </w:pPr>
          </w:p>
          <w:p w14:paraId="0A8DCBE6" w14:textId="473F4865" w:rsidR="00961320" w:rsidRPr="00961320" w:rsidRDefault="00961320" w:rsidP="0038652C">
            <w:pPr>
              <w:jc w:val="center"/>
            </w:pPr>
          </w:p>
        </w:tc>
        <w:tc>
          <w:tcPr>
            <w:tcW w:w="373" w:type="dxa"/>
            <w:tcBorders>
              <w:bottom w:val="nil"/>
            </w:tcBorders>
          </w:tcPr>
          <w:p w14:paraId="7CD3E7DB" w14:textId="77777777" w:rsidR="00CC0A8F" w:rsidRPr="0073532D" w:rsidRDefault="00CC0A8F" w:rsidP="0038652C">
            <w:pPr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1D97120B" w14:textId="77777777" w:rsidR="00CC0A8F" w:rsidRDefault="00CC0A8F" w:rsidP="0038652C">
            <w:pPr>
              <w:jc w:val="center"/>
              <w:rPr>
                <w:noProof/>
              </w:rPr>
            </w:pPr>
          </w:p>
          <w:p w14:paraId="43D9BA77" w14:textId="77777777" w:rsidR="00961320" w:rsidRPr="00961320" w:rsidRDefault="00961320" w:rsidP="0038652C">
            <w:pPr>
              <w:jc w:val="center"/>
            </w:pPr>
          </w:p>
          <w:p w14:paraId="4AED5E4F" w14:textId="3E41214E" w:rsidR="00961320" w:rsidRPr="00961320" w:rsidRDefault="00F933B7" w:rsidP="0038652C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3A774BE" wp14:editId="1FFAC5AF">
                  <wp:extent cx="1428750" cy="11620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84" cy="1165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2E71354" w14:textId="786618A7" w:rsidR="00961320" w:rsidRPr="00491E47" w:rsidRDefault="00961320" w:rsidP="0038652C">
            <w:pPr>
              <w:jc w:val="center"/>
              <w:rPr>
                <w:rFonts w:asciiTheme="majorHAnsi" w:hAnsiTheme="majorHAnsi"/>
              </w:rPr>
            </w:pPr>
          </w:p>
          <w:p w14:paraId="19139CB9" w14:textId="663568E3" w:rsidR="00961320" w:rsidRPr="00491E47" w:rsidRDefault="00491E47" w:rsidP="0038652C">
            <w:pPr>
              <w:jc w:val="center"/>
              <w:rPr>
                <w:rFonts w:asciiTheme="majorHAnsi" w:hAnsiTheme="majorHAnsi" w:cs="Arial"/>
                <w:color w:val="00B050"/>
              </w:rPr>
            </w:pPr>
            <w:r w:rsidRPr="00491E47">
              <w:rPr>
                <w:rFonts w:asciiTheme="majorHAnsi" w:hAnsiTheme="majorHAnsi" w:cs="Arial"/>
                <w:color w:val="00B050"/>
              </w:rPr>
              <w:t>INTEGRAČNÍ CENTRUM ZAHRADA</w:t>
            </w:r>
          </w:p>
          <w:p w14:paraId="397893B3" w14:textId="42FD0F53" w:rsidR="00491E47" w:rsidRPr="00491E47" w:rsidRDefault="00491E47" w:rsidP="0038652C">
            <w:pPr>
              <w:jc w:val="center"/>
              <w:rPr>
                <w:rFonts w:asciiTheme="majorHAnsi" w:hAnsiTheme="majorHAnsi" w:cs="Arial"/>
                <w:color w:val="00B050"/>
              </w:rPr>
            </w:pPr>
            <w:r w:rsidRPr="00491E47">
              <w:rPr>
                <w:rFonts w:asciiTheme="majorHAnsi" w:hAnsiTheme="majorHAnsi" w:cs="Arial"/>
                <w:color w:val="00B050"/>
              </w:rPr>
              <w:t>ŠKOLA ZAHRÁDKA PRAHA 3 13000</w:t>
            </w:r>
          </w:p>
          <w:p w14:paraId="08921630" w14:textId="15F0C197" w:rsidR="00961320" w:rsidRDefault="002C0D71" w:rsidP="0038652C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03F74C7" wp14:editId="53218D0E">
                  <wp:extent cx="1009650" cy="9715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92" cy="97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8380FDD" w14:textId="513BAF31" w:rsidR="00961320" w:rsidRDefault="00961320" w:rsidP="0038652C">
            <w:pPr>
              <w:tabs>
                <w:tab w:val="left" w:pos="1800"/>
              </w:tabs>
              <w:jc w:val="center"/>
            </w:pPr>
          </w:p>
          <w:p w14:paraId="02F6BB78" w14:textId="6D491E68" w:rsidR="0038652C" w:rsidRPr="0038652C" w:rsidRDefault="002C0D71" w:rsidP="0038652C"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29206F66" wp14:editId="702D304D">
                  <wp:extent cx="914400" cy="723027"/>
                  <wp:effectExtent l="0" t="0" r="0" b="127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228" cy="72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872AA54" w14:textId="6F4374E4" w:rsidR="0038652C" w:rsidRPr="00197960" w:rsidRDefault="00197960" w:rsidP="002C0D71">
            <w:pPr>
              <w:rPr>
                <w:rFonts w:asciiTheme="majorHAnsi" w:hAnsiTheme="majorHAnsi" w:cs="Arial"/>
                <w:sz w:val="44"/>
                <w:szCs w:val="44"/>
              </w:rPr>
            </w:pPr>
            <w:r w:rsidRPr="00491E47">
              <w:rPr>
                <w:rFonts w:asciiTheme="majorHAnsi" w:hAnsiTheme="majorHAnsi" w:cs="Arial"/>
                <w:color w:val="FFC000"/>
                <w:sz w:val="44"/>
                <w:szCs w:val="44"/>
              </w:rPr>
              <w:t>„Radost vstupuje do našeho života, když máme co dělat, co milovat a v co doufat.“</w:t>
            </w:r>
          </w:p>
        </w:tc>
      </w:tr>
      <w:tr w:rsidR="00CC0A8F" w:rsidRPr="0073532D" w14:paraId="26AE1F20" w14:textId="77777777" w:rsidTr="004642F0">
        <w:trPr>
          <w:trHeight w:val="450"/>
          <w:jc w:val="center"/>
        </w:trPr>
        <w:tc>
          <w:tcPr>
            <w:tcW w:w="4534" w:type="dxa"/>
            <w:vMerge/>
          </w:tcPr>
          <w:p w14:paraId="3A1CD7BF" w14:textId="77777777" w:rsidR="00CC0A8F" w:rsidRPr="0073532D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14:paraId="7F8D9B6A" w14:textId="77777777" w:rsidR="00CC0A8F" w:rsidRPr="0073532D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14:paraId="76903A53" w14:textId="77777777" w:rsidR="00CC0A8F" w:rsidRPr="0073532D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14:paraId="161A7612" w14:textId="77777777" w:rsidR="00CC0A8F" w:rsidRPr="0073532D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10304405" w14:textId="77777777" w:rsidR="00CC0A8F" w:rsidRPr="0073532D" w:rsidRDefault="00CC0A8F" w:rsidP="005F0F31">
            <w:pPr>
              <w:rPr>
                <w:noProof/>
                <w:sz w:val="21"/>
              </w:rPr>
            </w:pPr>
          </w:p>
        </w:tc>
      </w:tr>
      <w:tr w:rsidR="00CC0A8F" w:rsidRPr="0073532D" w14:paraId="0AB5E836" w14:textId="77777777" w:rsidTr="001C55B6">
        <w:trPr>
          <w:trHeight w:val="3312"/>
          <w:jc w:val="center"/>
        </w:trPr>
        <w:tc>
          <w:tcPr>
            <w:tcW w:w="4534" w:type="dxa"/>
            <w:vMerge/>
          </w:tcPr>
          <w:p w14:paraId="00ECE805" w14:textId="77777777" w:rsidR="00CC0A8F" w:rsidRPr="0073532D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B8DAFAE" w14:textId="77777777" w:rsidR="00CC0A8F" w:rsidRPr="0073532D" w:rsidRDefault="00CC0A8F" w:rsidP="004642F0">
            <w:pPr>
              <w:pStyle w:val="Bezmezer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259971F7" w14:textId="77777777" w:rsidR="00CC0A8F" w:rsidRPr="0073532D" w:rsidRDefault="00CC0A8F" w:rsidP="005F0F31">
            <w:pPr>
              <w:rPr>
                <w:noProof/>
                <w:sz w:val="21"/>
              </w:rPr>
            </w:pPr>
          </w:p>
        </w:tc>
      </w:tr>
      <w:tr w:rsidR="004642F0" w:rsidRPr="0073532D" w14:paraId="0AB07DB5" w14:textId="77777777" w:rsidTr="00C61922">
        <w:trPr>
          <w:trHeight w:val="2304"/>
          <w:jc w:val="center"/>
        </w:trPr>
        <w:tc>
          <w:tcPr>
            <w:tcW w:w="4534" w:type="dxa"/>
            <w:vMerge/>
          </w:tcPr>
          <w:p w14:paraId="7F9A28C8" w14:textId="77777777" w:rsidR="004642F0" w:rsidRPr="0073532D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14:paraId="581B7BF3" w14:textId="77777777" w:rsidR="004642F0" w:rsidRPr="0073532D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shd w:val="clear" w:color="auto" w:fill="92D050"/>
            <w:vAlign w:val="center"/>
          </w:tcPr>
          <w:p w14:paraId="316F021A" w14:textId="4CD8D2FF" w:rsidR="00FD0160" w:rsidRPr="00FD0160" w:rsidRDefault="0088371C" w:rsidP="00F86F70">
            <w:pPr>
              <w:pStyle w:val="Nzev"/>
              <w:jc w:val="lef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71CAB42" wp14:editId="73671858">
                  <wp:simplePos x="0" y="0"/>
                  <wp:positionH relativeFrom="column">
                    <wp:posOffset>-4721225</wp:posOffset>
                  </wp:positionH>
                  <wp:positionV relativeFrom="paragraph">
                    <wp:posOffset>-19050</wp:posOffset>
                  </wp:positionV>
                  <wp:extent cx="6018530" cy="6610350"/>
                  <wp:effectExtent l="0" t="0" r="0" b="0"/>
                  <wp:wrapNone/>
                  <wp:docPr id="68" name="Obrázek 68" descr="Slípka s poznám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Obrázek 68" descr="Slípka s poznámkami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530" cy="661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F6E4B9D" wp14:editId="6998181E">
                  <wp:extent cx="2514600" cy="2247900"/>
                  <wp:effectExtent l="0" t="0" r="0" b="0"/>
                  <wp:docPr id="69" name="Obrázek 69" descr="Fascinovaná slí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Obrázek 69" descr="Fascinovaná slípka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CFAFF" w14:textId="51EC5B1D" w:rsidR="00CF3D49" w:rsidRPr="004C2065" w:rsidRDefault="00CF3D49" w:rsidP="0019190A">
      <w:pPr>
        <w:spacing w:after="0"/>
        <w:jc w:val="center"/>
        <w:rPr>
          <w:b/>
          <w:bCs/>
          <w:noProof/>
          <w:color w:val="0070C0"/>
          <w:sz w:val="72"/>
          <w:szCs w:val="72"/>
          <w:lang w:bidi="cs-CZ"/>
        </w:rPr>
      </w:pPr>
      <w:r w:rsidRPr="004C2065">
        <w:rPr>
          <w:b/>
          <w:bCs/>
          <w:noProof/>
          <w:color w:val="0070C0"/>
          <w:sz w:val="72"/>
          <w:szCs w:val="72"/>
          <w:lang w:bidi="cs-CZ"/>
        </w:rPr>
        <w:t>VELIKONOČNÍ KRAMAŘENÍ</w:t>
      </w:r>
    </w:p>
    <w:p w14:paraId="45A2DBBB" w14:textId="0234146D" w:rsidR="00CF3D49" w:rsidRPr="0088371C" w:rsidRDefault="00CF3D49" w:rsidP="0019190A">
      <w:pPr>
        <w:spacing w:after="0"/>
        <w:jc w:val="center"/>
        <w:rPr>
          <w:b/>
          <w:bCs/>
          <w:noProof/>
          <w:color w:val="C00000"/>
          <w:sz w:val="96"/>
          <w:szCs w:val="96"/>
          <w:lang w:bidi="cs-CZ"/>
        </w:rPr>
      </w:pPr>
      <w:r w:rsidRPr="0088371C">
        <w:rPr>
          <w:b/>
          <w:bCs/>
          <w:noProof/>
          <w:color w:val="C00000"/>
          <w:sz w:val="96"/>
          <w:szCs w:val="96"/>
          <w:lang w:bidi="cs-CZ"/>
        </w:rPr>
        <w:t>13. 3. -29. 3. 2021</w:t>
      </w:r>
    </w:p>
    <w:p w14:paraId="4A62E84D" w14:textId="62D83F8C" w:rsidR="0019190A" w:rsidRPr="0088371C" w:rsidRDefault="00CF569F" w:rsidP="0019190A">
      <w:pPr>
        <w:spacing w:after="0"/>
        <w:jc w:val="center"/>
        <w:rPr>
          <w:b/>
          <w:bCs/>
          <w:noProof/>
          <w:color w:val="000000" w:themeColor="text1"/>
          <w:sz w:val="72"/>
          <w:szCs w:val="72"/>
          <w:lang w:bidi="cs-CZ"/>
        </w:rPr>
      </w:pPr>
      <w:r>
        <w:rPr>
          <w:b/>
          <w:bCs/>
          <w:noProof/>
          <w:color w:val="FFC000"/>
          <w:sz w:val="72"/>
          <w:szCs w:val="72"/>
          <w:lang w:bidi="cs-CZ"/>
        </w:rPr>
        <w:lastRenderedPageBreak/>
        <w:t>VÁS SRDEČNĚ ZVOU KRÁ</w:t>
      </w:r>
      <w:r w:rsidR="00CF3D49" w:rsidRPr="004C2065">
        <w:rPr>
          <w:b/>
          <w:bCs/>
          <w:noProof/>
          <w:color w:val="FFC000"/>
          <w:sz w:val="72"/>
          <w:szCs w:val="72"/>
          <w:lang w:bidi="cs-CZ"/>
        </w:rPr>
        <w:t>M</w:t>
      </w:r>
      <w:r w:rsidR="004C2065" w:rsidRPr="004C2065">
        <w:rPr>
          <w:b/>
          <w:bCs/>
          <w:noProof/>
          <w:color w:val="FFC000"/>
          <w:sz w:val="72"/>
          <w:szCs w:val="72"/>
          <w:lang w:bidi="cs-CZ"/>
        </w:rPr>
        <w:t>KA</w:t>
      </w:r>
      <w:r w:rsidR="00CF3D49" w:rsidRPr="004C2065">
        <w:rPr>
          <w:b/>
          <w:bCs/>
          <w:noProof/>
          <w:color w:val="FFC000"/>
          <w:sz w:val="72"/>
          <w:szCs w:val="72"/>
          <w:lang w:bidi="cs-CZ"/>
        </w:rPr>
        <w:t xml:space="preserve">ŘKY, </w:t>
      </w:r>
      <w:r w:rsidR="00CF3D49" w:rsidRPr="0088371C">
        <w:rPr>
          <w:b/>
          <w:bCs/>
          <w:noProof/>
          <w:color w:val="00B050"/>
          <w:sz w:val="72"/>
          <w:szCs w:val="72"/>
          <w:lang w:bidi="cs-CZ"/>
        </w:rPr>
        <w:t xml:space="preserve">KTERÉ VÁM ZAKOUPENÝ VÝROBEK </w:t>
      </w:r>
      <w:r w:rsidR="00CF3D49" w:rsidRPr="0088371C">
        <w:rPr>
          <w:b/>
          <w:bCs/>
          <w:noProof/>
          <w:color w:val="7030A0"/>
          <w:sz w:val="72"/>
          <w:szCs w:val="72"/>
          <w:lang w:bidi="cs-CZ"/>
        </w:rPr>
        <w:t xml:space="preserve">PŘEDAJÍ </w:t>
      </w:r>
    </w:p>
    <w:p w14:paraId="45AE5D3A" w14:textId="08ED4ECC" w:rsidR="00CF3D49" w:rsidRPr="0088371C" w:rsidRDefault="00FF62DB" w:rsidP="0019190A">
      <w:pPr>
        <w:spacing w:after="0"/>
        <w:jc w:val="center"/>
        <w:rPr>
          <w:b/>
          <w:bCs/>
          <w:noProof/>
          <w:color w:val="C00000"/>
          <w:sz w:val="96"/>
          <w:szCs w:val="96"/>
          <w:lang w:bidi="cs-CZ"/>
        </w:rPr>
      </w:pPr>
      <w:r>
        <w:rPr>
          <w:b/>
          <w:bCs/>
          <w:noProof/>
          <w:color w:val="C00000"/>
          <w:sz w:val="96"/>
          <w:szCs w:val="96"/>
          <w:lang w:bidi="cs-CZ"/>
        </w:rPr>
        <w:t>29</w:t>
      </w:r>
      <w:r w:rsidR="00CF3D49" w:rsidRPr="0088371C">
        <w:rPr>
          <w:b/>
          <w:bCs/>
          <w:noProof/>
          <w:color w:val="C00000"/>
          <w:sz w:val="96"/>
          <w:szCs w:val="96"/>
          <w:lang w:bidi="cs-CZ"/>
        </w:rPr>
        <w:t>. 3. - 31. 3. 2021</w:t>
      </w:r>
    </w:p>
    <w:p w14:paraId="2FD34F90" w14:textId="1054197D" w:rsidR="00CC0A8F" w:rsidRDefault="00CF3D49" w:rsidP="0019190A">
      <w:pPr>
        <w:spacing w:after="0"/>
        <w:jc w:val="center"/>
        <w:rPr>
          <w:b/>
          <w:bCs/>
          <w:noProof/>
          <w:color w:val="000000" w:themeColor="text1"/>
          <w:sz w:val="72"/>
          <w:szCs w:val="72"/>
          <w:lang w:bidi="cs-CZ"/>
        </w:rPr>
      </w:pPr>
      <w:r w:rsidRPr="004C2065">
        <w:rPr>
          <w:b/>
          <w:bCs/>
          <w:noProof/>
          <w:color w:val="FFFF00"/>
          <w:sz w:val="72"/>
          <w:szCs w:val="72"/>
          <w:lang w:bidi="cs-CZ"/>
        </w:rPr>
        <w:t>OD 9:00 – 14:00HOD</w:t>
      </w:r>
      <w:r w:rsidR="00CC0A8F" w:rsidRPr="0088371C">
        <w:rPr>
          <w:b/>
          <w:bCs/>
          <w:noProof/>
          <w:color w:val="000000" w:themeColor="text1"/>
          <w:sz w:val="72"/>
          <w:szCs w:val="72"/>
          <w:lang w:bidi="cs-CZ"/>
        </w:rPr>
        <w:br w:type="page"/>
      </w:r>
    </w:p>
    <w:p w14:paraId="056280BE" w14:textId="131F3D15" w:rsidR="0088371C" w:rsidRPr="004C2065" w:rsidRDefault="0088371C" w:rsidP="0019190A">
      <w:pPr>
        <w:spacing w:after="0"/>
        <w:jc w:val="center"/>
        <w:rPr>
          <w:b/>
          <w:bCs/>
          <w:noProof/>
          <w:color w:val="C00000"/>
          <w:sz w:val="72"/>
          <w:szCs w:val="72"/>
        </w:rPr>
      </w:pPr>
      <w:r>
        <w:rPr>
          <w:b/>
          <w:bCs/>
          <w:noProof/>
          <w:color w:val="000000" w:themeColor="text1"/>
          <w:sz w:val="72"/>
          <w:szCs w:val="72"/>
          <w:lang w:eastAsia="cs-CZ"/>
        </w:rPr>
        <w:lastRenderedPageBreak/>
        <w:drawing>
          <wp:inline distT="0" distB="0" distL="0" distR="0" wp14:anchorId="35B6FE85" wp14:editId="5032291F">
            <wp:extent cx="5143500" cy="5886450"/>
            <wp:effectExtent l="0" t="0" r="0" b="0"/>
            <wp:docPr id="70" name="Obrázek 70" descr="Slavíme se slepi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rázek 70" descr="Slavíme se slepicí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065" w:rsidRPr="004C2065">
        <w:rPr>
          <w:b/>
          <w:bCs/>
          <w:noProof/>
          <w:color w:val="C00000"/>
          <w:sz w:val="72"/>
          <w:szCs w:val="72"/>
        </w:rPr>
        <w:t>POHODOVÉ VELIKONOCE</w:t>
      </w:r>
    </w:p>
    <w:sectPr w:rsidR="0088371C" w:rsidRPr="004C2065" w:rsidSect="007C3459">
      <w:headerReference w:type="default" r:id="rId20"/>
      <w:headerReference w:type="first" r:id="rId21"/>
      <w:pgSz w:w="16838" w:h="11906" w:orient="landscape" w:code="9"/>
      <w:pgMar w:top="720" w:right="720" w:bottom="576" w:left="720" w:header="432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3C03" w14:textId="77777777" w:rsidR="00DF7CF0" w:rsidRDefault="00DF7CF0" w:rsidP="00D210FA">
      <w:pPr>
        <w:spacing w:after="0"/>
      </w:pPr>
      <w:r>
        <w:separator/>
      </w:r>
    </w:p>
  </w:endnote>
  <w:endnote w:type="continuationSeparator" w:id="0">
    <w:p w14:paraId="443CA83C" w14:textId="77777777" w:rsidR="00DF7CF0" w:rsidRDefault="00DF7CF0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707BD" w14:textId="77777777" w:rsidR="00DF7CF0" w:rsidRDefault="00DF7CF0" w:rsidP="00D210FA">
      <w:pPr>
        <w:spacing w:after="0"/>
      </w:pPr>
      <w:r>
        <w:separator/>
      </w:r>
    </w:p>
  </w:footnote>
  <w:footnote w:type="continuationSeparator" w:id="0">
    <w:p w14:paraId="4561889F" w14:textId="77777777" w:rsidR="00DF7CF0" w:rsidRDefault="00DF7CF0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C662" w14:textId="2C246431" w:rsidR="00CC0A8F" w:rsidRDefault="00346FFA">
    <w:pPr>
      <w:pStyle w:val="Zhlav"/>
    </w:pPr>
    <w:r>
      <w:rPr>
        <w:lang w:bidi="cs-CZ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0E83" w14:textId="77777777" w:rsidR="00D210FA" w:rsidRDefault="004642F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E239E7D" wp14:editId="37841B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Skupina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Obdélník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Skupina 26" descr="Prvky pro návrh" title="Návrh přední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Obdélník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bdélník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bdélník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bdélník 30" descr="Dítě s křídou " title="Přední obrázek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élník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délník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bdélník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élník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élník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élník 36" descr="Dítě si vybarvuje" title="Přední obrázek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Obdélník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185BE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Skupina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Obdélník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bdélník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bdélník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Skupina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Obdélník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délník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élník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Obdélník 37" descr="Dítě s pomalovanýma rukama " title="Dítě s pomalovanýma rukama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CD404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E239E7D" id="Skupina 65" o:spid="_x0000_s1026" alt="&quot;&quot;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">
              <v:rect id="Obdélník 18" o:spid="_x0000_s1027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Skupina 26" o:spid="_x0000_s1028" alt="Prvky pro návrh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Obdélník 27" o:spid="_x0000_s1029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Obdélník 28" o:spid="_x0000_s1030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Obdélník 29" o:spid="_x0000_s1031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Obdélník 30" o:spid="_x0000_s1032" alt="Dítě s křídou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Dítě s křídou " recolor="t" type="frame"/>
                </v:rect>
                <v:rect id="Obdélník 31" o:spid="_x0000_s1033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Obdélník 32" o:spid="_x0000_s1034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Obdélník 33" o:spid="_x0000_s1035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Obdélník 34" o:spid="_x0000_s1036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Obdélník 35" o:spid="_x0000_s1037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Obdélník 36" o:spid="_x0000_s1038" alt="Dítě si vybarvuje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Dítě si vybarvuje" recolor="t" type="frame"/>
                </v:rect>
              </v:group>
              <v:rect id="Obdélník 17" o:spid="_x0000_s1039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237185BE" w14:textId="77777777" w:rsidR="005F0F31" w:rsidRPr="00D57231" w:rsidRDefault="005F0F31" w:rsidP="004642F0"/>
                  </w:txbxContent>
                </v:textbox>
              </v:rect>
              <v:group id="Skupina 1" o:spid="_x0000_s1040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Obdélník 23" o:spid="_x0000_s1041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Obdélník 24" o:spid="_x0000_s1042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Obdélník 25" o:spid="_x0000_s1043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Skupina 1" o:spid="_x0000_s1044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Obdélník 40" o:spid="_x0000_s1045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Obdélník 41" o:spid="_x0000_s1046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Obdélník 42" o:spid="_x0000_s1047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Obdélník 37" o:spid="_x0000_s1048" alt="Dítě s pomalovanýma rukama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Dítě s pomalovanýma rukama " recolor="t" type="frame"/>
                <o:lock v:ext="edit" aspectratio="t"/>
                <v:textbox>
                  <w:txbxContent>
                    <w:p w14:paraId="788CD404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60"/>
    <w:rsid w:val="00002366"/>
    <w:rsid w:val="00023293"/>
    <w:rsid w:val="00061977"/>
    <w:rsid w:val="0008782A"/>
    <w:rsid w:val="000A065A"/>
    <w:rsid w:val="000E4B73"/>
    <w:rsid w:val="00106FC5"/>
    <w:rsid w:val="00120DEC"/>
    <w:rsid w:val="0019190A"/>
    <w:rsid w:val="00197960"/>
    <w:rsid w:val="001C55B6"/>
    <w:rsid w:val="001D6CC4"/>
    <w:rsid w:val="00206405"/>
    <w:rsid w:val="00253267"/>
    <w:rsid w:val="002823CD"/>
    <w:rsid w:val="00287787"/>
    <w:rsid w:val="00291685"/>
    <w:rsid w:val="00295FA7"/>
    <w:rsid w:val="002B0A3D"/>
    <w:rsid w:val="002C0D71"/>
    <w:rsid w:val="003007A7"/>
    <w:rsid w:val="0032249C"/>
    <w:rsid w:val="003257E1"/>
    <w:rsid w:val="00325DEC"/>
    <w:rsid w:val="00346FFA"/>
    <w:rsid w:val="00350685"/>
    <w:rsid w:val="0038652C"/>
    <w:rsid w:val="003A3069"/>
    <w:rsid w:val="003C20B5"/>
    <w:rsid w:val="003E545F"/>
    <w:rsid w:val="003F03D2"/>
    <w:rsid w:val="003F1E1A"/>
    <w:rsid w:val="003F68AF"/>
    <w:rsid w:val="004045E5"/>
    <w:rsid w:val="00421496"/>
    <w:rsid w:val="00422C27"/>
    <w:rsid w:val="004232F3"/>
    <w:rsid w:val="0044367C"/>
    <w:rsid w:val="004642F0"/>
    <w:rsid w:val="00491E47"/>
    <w:rsid w:val="004C0CEB"/>
    <w:rsid w:val="004C2065"/>
    <w:rsid w:val="00500564"/>
    <w:rsid w:val="0051102B"/>
    <w:rsid w:val="005712E1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6E61AD"/>
    <w:rsid w:val="00720FEE"/>
    <w:rsid w:val="0073532D"/>
    <w:rsid w:val="00764B6F"/>
    <w:rsid w:val="00770D66"/>
    <w:rsid w:val="007C3459"/>
    <w:rsid w:val="007C6801"/>
    <w:rsid w:val="007C7319"/>
    <w:rsid w:val="007D43B3"/>
    <w:rsid w:val="007F20B4"/>
    <w:rsid w:val="007F525E"/>
    <w:rsid w:val="00812633"/>
    <w:rsid w:val="0082695D"/>
    <w:rsid w:val="0083044C"/>
    <w:rsid w:val="0085182D"/>
    <w:rsid w:val="00864778"/>
    <w:rsid w:val="008709F5"/>
    <w:rsid w:val="00877A91"/>
    <w:rsid w:val="0088371C"/>
    <w:rsid w:val="00884E86"/>
    <w:rsid w:val="008927FF"/>
    <w:rsid w:val="008E3921"/>
    <w:rsid w:val="0090027B"/>
    <w:rsid w:val="00905238"/>
    <w:rsid w:val="00907E2F"/>
    <w:rsid w:val="009232D2"/>
    <w:rsid w:val="009450C3"/>
    <w:rsid w:val="0094702A"/>
    <w:rsid w:val="00961320"/>
    <w:rsid w:val="00967DAB"/>
    <w:rsid w:val="00990E76"/>
    <w:rsid w:val="00991A53"/>
    <w:rsid w:val="0099608B"/>
    <w:rsid w:val="00996F4E"/>
    <w:rsid w:val="009F71FE"/>
    <w:rsid w:val="00A24CCF"/>
    <w:rsid w:val="00A31F33"/>
    <w:rsid w:val="00A42104"/>
    <w:rsid w:val="00A70A62"/>
    <w:rsid w:val="00A71DA8"/>
    <w:rsid w:val="00AA6031"/>
    <w:rsid w:val="00AB1210"/>
    <w:rsid w:val="00AB770D"/>
    <w:rsid w:val="00AC0C9E"/>
    <w:rsid w:val="00AC3B34"/>
    <w:rsid w:val="00AF2088"/>
    <w:rsid w:val="00AF5FB0"/>
    <w:rsid w:val="00B0080A"/>
    <w:rsid w:val="00B0538C"/>
    <w:rsid w:val="00B37AB8"/>
    <w:rsid w:val="00B418DE"/>
    <w:rsid w:val="00B47FE7"/>
    <w:rsid w:val="00B67824"/>
    <w:rsid w:val="00B81A74"/>
    <w:rsid w:val="00B91530"/>
    <w:rsid w:val="00BE15BA"/>
    <w:rsid w:val="00C14F75"/>
    <w:rsid w:val="00C170CE"/>
    <w:rsid w:val="00C20ED0"/>
    <w:rsid w:val="00C46111"/>
    <w:rsid w:val="00C61922"/>
    <w:rsid w:val="00C811C5"/>
    <w:rsid w:val="00C83332"/>
    <w:rsid w:val="00C95E04"/>
    <w:rsid w:val="00CC0A8F"/>
    <w:rsid w:val="00CC24B6"/>
    <w:rsid w:val="00CD3A64"/>
    <w:rsid w:val="00CD4675"/>
    <w:rsid w:val="00CE08CD"/>
    <w:rsid w:val="00CF3D49"/>
    <w:rsid w:val="00CF569F"/>
    <w:rsid w:val="00D0664A"/>
    <w:rsid w:val="00D0756E"/>
    <w:rsid w:val="00D210FA"/>
    <w:rsid w:val="00D30F1D"/>
    <w:rsid w:val="00D5315F"/>
    <w:rsid w:val="00D57231"/>
    <w:rsid w:val="00D763C4"/>
    <w:rsid w:val="00D87B48"/>
    <w:rsid w:val="00D91203"/>
    <w:rsid w:val="00D94FD1"/>
    <w:rsid w:val="00DD3392"/>
    <w:rsid w:val="00DF7CF0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86F70"/>
    <w:rsid w:val="00F933B7"/>
    <w:rsid w:val="00FC538A"/>
    <w:rsid w:val="00FD0160"/>
    <w:rsid w:val="00FE2B9F"/>
    <w:rsid w:val="00FF3CF0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8F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111"/>
  </w:style>
  <w:style w:type="paragraph" w:styleId="Nadpis1">
    <w:name w:val="heading 1"/>
    <w:basedOn w:val="Normln"/>
    <w:next w:val="Normln"/>
    <w:link w:val="Nadpis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Nadpis4">
    <w:name w:val="heading 4"/>
    <w:next w:val="Normln"/>
    <w:link w:val="Nadpis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Odstavecseseznamem">
    <w:name w:val="List Paragraph"/>
    <w:basedOn w:val="Normln"/>
    <w:uiPriority w:val="34"/>
    <w:semiHidden/>
    <w:rsid w:val="00877A91"/>
    <w:pPr>
      <w:ind w:left="720"/>
      <w:contextualSpacing/>
    </w:pPr>
  </w:style>
  <w:style w:type="character" w:styleId="Siln">
    <w:name w:val="Strong"/>
    <w:basedOn w:val="Standardnpsmoodstavce"/>
    <w:uiPriority w:val="22"/>
    <w:semiHidden/>
    <w:rsid w:val="00967DA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1">
    <w:name w:val="Hashtag1"/>
    <w:basedOn w:val="Standardnpsmoodstavce"/>
    <w:uiPriority w:val="99"/>
    <w:semiHidden/>
    <w:rsid w:val="00967DAB"/>
    <w:rPr>
      <w:color w:val="2B579A"/>
      <w:shd w:val="clear" w:color="auto" w:fill="E6E6E6"/>
    </w:rPr>
  </w:style>
  <w:style w:type="character" w:styleId="Zdraznnintenzivn">
    <w:name w:val="Intense Emphasis"/>
    <w:basedOn w:val="Standardnpsmoodstavce"/>
    <w:uiPriority w:val="21"/>
    <w:semiHidden/>
    <w:rsid w:val="00967DAB"/>
    <w:rPr>
      <w:i/>
      <w:iCs/>
      <w:color w:val="4472C4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Odkazintenzivn">
    <w:name w:val="Intense Reference"/>
    <w:basedOn w:val="Standardnpsmoodstavce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semiHidden/>
    <w:rsid w:val="00967DAB"/>
    <w:rPr>
      <w:smallCaps/>
      <w:color w:val="5A5A5A" w:themeColor="text1" w:themeTint="A5"/>
    </w:rPr>
  </w:style>
  <w:style w:type="character" w:customStyle="1" w:styleId="Nevyeenzmnka1">
    <w:name w:val="Nevyřešená zmínka1"/>
    <w:basedOn w:val="Standardnpsmoodstavce"/>
    <w:uiPriority w:val="99"/>
    <w:semiHidden/>
    <w:rsid w:val="00967DAB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lntextnatmavmpozad">
    <w:name w:val="Normální text na tmavém pozadí"/>
    <w:basedOn w:val="Normln"/>
    <w:qFormat/>
    <w:rsid w:val="00990E76"/>
    <w:rPr>
      <w:color w:val="FFFFFF" w:themeColor="background1"/>
    </w:rPr>
  </w:style>
  <w:style w:type="paragraph" w:styleId="Zhlav">
    <w:name w:val="header"/>
    <w:basedOn w:val="Normln"/>
    <w:link w:val="ZhlavChar"/>
    <w:uiPriority w:val="99"/>
    <w:semiHidden/>
    <w:rsid w:val="00C46111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6111"/>
  </w:style>
  <w:style w:type="paragraph" w:styleId="Zpat">
    <w:name w:val="footer"/>
    <w:basedOn w:val="Normln"/>
    <w:link w:val="ZpatChar"/>
    <w:uiPriority w:val="99"/>
    <w:semiHidden/>
    <w:rsid w:val="00C46111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6111"/>
  </w:style>
  <w:style w:type="paragraph" w:styleId="Bezmezer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Zstupntext">
    <w:name w:val="Placeholder Text"/>
    <w:basedOn w:val="Standardnpsmoodstavce"/>
    <w:uiPriority w:val="99"/>
    <w:semiHidden/>
    <w:rsid w:val="00206405"/>
    <w:rPr>
      <w:color w:val="808080"/>
    </w:rPr>
  </w:style>
  <w:style w:type="paragraph" w:styleId="Citt">
    <w:name w:val="Quote"/>
    <w:basedOn w:val="Normln"/>
    <w:next w:val="Normln"/>
    <w:link w:val="Citt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CittChar">
    <w:name w:val="Citát Char"/>
    <w:basedOn w:val="Standardnpsmoodstavce"/>
    <w:link w:val="Citt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textovodkaz">
    <w:name w:val="Hyperlink"/>
    <w:basedOn w:val="Standardnpsmoodstavce"/>
    <w:uiPriority w:val="99"/>
    <w:unhideWhenUsed/>
    <w:rsid w:val="00AC3B3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atky.zahradky@seznam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jpg"/><Relationship Id="rId1" Type="http://schemas.openxmlformats.org/officeDocument/2006/relationships/image" Target="media/image9.jp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Office\16.0\DTS\cs-CZ%7b5CAC448D-0C36-4AC0-97A2-3C88F5D70509%7d\%7b447C4EC3-B6F5-4283-B340-B994FBB779A3%7dtf1641217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659B7-5DD2-4ABE-99D6-62F3F0A7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{447C4EC3-B6F5-4283-B340-B994FBB779A3}tf16412178_win32</Template>
  <TotalTime>0</TotalTime>
  <Pages>4</Pages>
  <Words>159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2021-03-04T09:38:00Z</dcterms:created>
  <dcterms:modified xsi:type="dcterms:W3CDTF">2021-03-05T14:05:00Z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