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7C0A20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83820</wp:posOffset>
            </wp:positionV>
            <wp:extent cx="812165" cy="741680"/>
            <wp:effectExtent l="0" t="0" r="6985" b="127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Pr="007C0A20" w:rsidRDefault="00ED6B09" w:rsidP="00ED6B09">
      <w:pPr>
        <w:pStyle w:val="Nadpis1"/>
        <w:jc w:val="center"/>
        <w:rPr>
          <w:b w:val="0"/>
          <w:i w:val="0"/>
          <w:sz w:val="22"/>
          <w:szCs w:val="22"/>
        </w:rPr>
      </w:pPr>
      <w:r w:rsidRPr="007C0A20">
        <w:rPr>
          <w:b w:val="0"/>
          <w:i w:val="0"/>
          <w:sz w:val="22"/>
          <w:szCs w:val="22"/>
        </w:rPr>
        <w:t>Základní škola Zahrádka, Praha 3, U Zásobní zahrady 8</w:t>
      </w: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Pr="00477ED4" w:rsidRDefault="00906BD2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                                                                     </w:t>
      </w:r>
      <w:r w:rsidR="003274D7" w:rsidRPr="00477ED4">
        <w:rPr>
          <w:b w:val="0"/>
          <w:sz w:val="22"/>
          <w:szCs w:val="22"/>
        </w:rPr>
        <w:t xml:space="preserve">                       </w:t>
      </w:r>
      <w:r w:rsidR="00D107F9" w:rsidRPr="00477ED4">
        <w:rPr>
          <w:b w:val="0"/>
          <w:sz w:val="22"/>
          <w:szCs w:val="22"/>
        </w:rPr>
        <w:t xml:space="preserve">                                </w:t>
      </w:r>
      <w:r w:rsidR="003274D7" w:rsidRPr="00477ED4">
        <w:rPr>
          <w:b w:val="0"/>
          <w:sz w:val="22"/>
          <w:szCs w:val="22"/>
        </w:rPr>
        <w:t xml:space="preserve"> </w:t>
      </w:r>
      <w:r w:rsidR="00D107F9" w:rsidRPr="00477ED4">
        <w:rPr>
          <w:b w:val="0"/>
          <w:sz w:val="22"/>
          <w:szCs w:val="22"/>
        </w:rPr>
        <w:t xml:space="preserve">  </w:t>
      </w:r>
      <w:r w:rsidR="003274D7" w:rsidRPr="00477ED4">
        <w:rPr>
          <w:b w:val="0"/>
          <w:sz w:val="22"/>
          <w:szCs w:val="22"/>
        </w:rPr>
        <w:t>Praha 26</w:t>
      </w:r>
      <w:r w:rsidRPr="00477ED4">
        <w:rPr>
          <w:b w:val="0"/>
          <w:sz w:val="22"/>
          <w:szCs w:val="22"/>
        </w:rPr>
        <w:t xml:space="preserve">. 3. 2020 </w:t>
      </w:r>
    </w:p>
    <w:p w:rsidR="00D107F9" w:rsidRPr="00477ED4" w:rsidRDefault="00D107F9" w:rsidP="00D107F9">
      <w:pPr>
        <w:pStyle w:val="Zkladntext2"/>
        <w:jc w:val="both"/>
        <w:rPr>
          <w:b w:val="0"/>
          <w:sz w:val="22"/>
          <w:szCs w:val="22"/>
        </w:rPr>
      </w:pPr>
    </w:p>
    <w:p w:rsidR="00906BD2" w:rsidRPr="00477ED4" w:rsidRDefault="00906BD2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Vážení rodiče, </w:t>
      </w:r>
    </w:p>
    <w:p w:rsidR="00906BD2" w:rsidRPr="00477ED4" w:rsidRDefault="00906BD2" w:rsidP="00D107F9">
      <w:pPr>
        <w:pStyle w:val="Zkladntext2"/>
        <w:jc w:val="both"/>
        <w:rPr>
          <w:b w:val="0"/>
          <w:sz w:val="22"/>
          <w:szCs w:val="22"/>
        </w:rPr>
      </w:pPr>
    </w:p>
    <w:p w:rsidR="00906BD2" w:rsidRPr="00477ED4" w:rsidRDefault="00906BD2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dovolte, abychom vás touto cestou pozdravili a popřáli hodně energie a trpělivosti. </w:t>
      </w:r>
    </w:p>
    <w:p w:rsidR="00906BD2" w:rsidRPr="00477ED4" w:rsidRDefault="00906BD2" w:rsidP="00D107F9">
      <w:pPr>
        <w:pStyle w:val="Zkladntext2"/>
        <w:jc w:val="both"/>
        <w:rPr>
          <w:b w:val="0"/>
          <w:sz w:val="22"/>
          <w:szCs w:val="22"/>
        </w:rPr>
      </w:pPr>
    </w:p>
    <w:p w:rsidR="006D125F" w:rsidRPr="00477ED4" w:rsidRDefault="00906BD2" w:rsidP="006D125F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Dle vyjádření ministra školství se otevření škol odhaduje nejdříve na polovinu května, možná až na červen. Je </w:t>
      </w:r>
      <w:r w:rsidR="00FC30F3" w:rsidRPr="00477ED4">
        <w:rPr>
          <w:b w:val="0"/>
          <w:sz w:val="22"/>
          <w:szCs w:val="22"/>
        </w:rPr>
        <w:t xml:space="preserve">tedy </w:t>
      </w:r>
      <w:r w:rsidRPr="00477ED4">
        <w:rPr>
          <w:b w:val="0"/>
          <w:sz w:val="22"/>
          <w:szCs w:val="22"/>
        </w:rPr>
        <w:t>zřejmé, že období mimořádných opatření bude dlouhé a na vás bude největ</w:t>
      </w:r>
      <w:r w:rsidR="00FC30F3" w:rsidRPr="00477ED4">
        <w:rPr>
          <w:b w:val="0"/>
          <w:sz w:val="22"/>
          <w:szCs w:val="22"/>
        </w:rPr>
        <w:t xml:space="preserve">ší díl péče o děti. </w:t>
      </w:r>
      <w:r w:rsidR="00870A0C" w:rsidRPr="00477ED4">
        <w:rPr>
          <w:b w:val="0"/>
          <w:sz w:val="22"/>
          <w:szCs w:val="22"/>
        </w:rPr>
        <w:t xml:space="preserve">Proto své kolegy podporujeme v kreativitě při vyhledávání </w:t>
      </w:r>
      <w:r w:rsidRPr="00477ED4">
        <w:rPr>
          <w:b w:val="0"/>
          <w:sz w:val="22"/>
          <w:szCs w:val="22"/>
        </w:rPr>
        <w:t>způsob</w:t>
      </w:r>
      <w:r w:rsidR="00870A0C" w:rsidRPr="00477ED4">
        <w:rPr>
          <w:b w:val="0"/>
          <w:sz w:val="22"/>
          <w:szCs w:val="22"/>
        </w:rPr>
        <w:t>ů</w:t>
      </w:r>
      <w:r w:rsidRPr="00477ED4">
        <w:rPr>
          <w:b w:val="0"/>
          <w:sz w:val="22"/>
          <w:szCs w:val="22"/>
        </w:rPr>
        <w:t xml:space="preserve">, jak </w:t>
      </w:r>
      <w:r w:rsidR="00003ECA" w:rsidRPr="00477ED4">
        <w:rPr>
          <w:sz w:val="22"/>
          <w:szCs w:val="22"/>
        </w:rPr>
        <w:t xml:space="preserve">vaše děti </w:t>
      </w:r>
      <w:r w:rsidR="00870A0C" w:rsidRPr="00477ED4">
        <w:rPr>
          <w:sz w:val="22"/>
          <w:szCs w:val="22"/>
        </w:rPr>
        <w:t xml:space="preserve">na dálku alespoň na chvilku zabavit </w:t>
      </w:r>
      <w:r w:rsidR="00003ECA" w:rsidRPr="00477ED4">
        <w:rPr>
          <w:sz w:val="22"/>
          <w:szCs w:val="22"/>
        </w:rPr>
        <w:t>a potěšit.</w:t>
      </w:r>
      <w:r w:rsidR="00003ECA" w:rsidRPr="00477ED4">
        <w:rPr>
          <w:b w:val="0"/>
          <w:sz w:val="22"/>
          <w:szCs w:val="22"/>
        </w:rPr>
        <w:t xml:space="preserve"> </w:t>
      </w:r>
      <w:r w:rsidR="002459C9" w:rsidRPr="00477ED4">
        <w:rPr>
          <w:b w:val="0"/>
          <w:sz w:val="22"/>
          <w:szCs w:val="22"/>
        </w:rPr>
        <w:t>Kromě vzkazů a nahrávek, které jsou určené konkrétním dětem,  připravujeme i nabídku pro všechny -  krátké videonahráv</w:t>
      </w:r>
      <w:r w:rsidR="00870A0C" w:rsidRPr="00477ED4">
        <w:rPr>
          <w:b w:val="0"/>
          <w:sz w:val="22"/>
          <w:szCs w:val="22"/>
        </w:rPr>
        <w:t>k</w:t>
      </w:r>
      <w:r w:rsidR="002459C9" w:rsidRPr="00477ED4">
        <w:rPr>
          <w:b w:val="0"/>
          <w:sz w:val="22"/>
          <w:szCs w:val="22"/>
        </w:rPr>
        <w:t>y</w:t>
      </w:r>
      <w:r w:rsidR="00870A0C" w:rsidRPr="00477ED4">
        <w:rPr>
          <w:b w:val="0"/>
          <w:sz w:val="22"/>
          <w:szCs w:val="22"/>
        </w:rPr>
        <w:t xml:space="preserve"> na soukromém kanále YouTube</w:t>
      </w:r>
      <w:r w:rsidR="002459C9" w:rsidRPr="00477ED4">
        <w:rPr>
          <w:b w:val="0"/>
          <w:sz w:val="22"/>
          <w:szCs w:val="22"/>
        </w:rPr>
        <w:t>. O jeh</w:t>
      </w:r>
      <w:r w:rsidR="00477ED4" w:rsidRPr="00477ED4">
        <w:rPr>
          <w:b w:val="0"/>
          <w:sz w:val="22"/>
          <w:szCs w:val="22"/>
        </w:rPr>
        <w:t xml:space="preserve">o zprovoznění a </w:t>
      </w:r>
      <w:r w:rsidR="002459C9" w:rsidRPr="00477ED4">
        <w:rPr>
          <w:b w:val="0"/>
          <w:sz w:val="22"/>
          <w:szCs w:val="22"/>
        </w:rPr>
        <w:t>přístupu</w:t>
      </w:r>
      <w:r w:rsidR="00477ED4" w:rsidRPr="00477ED4">
        <w:rPr>
          <w:b w:val="0"/>
          <w:sz w:val="22"/>
          <w:szCs w:val="22"/>
        </w:rPr>
        <w:t xml:space="preserve"> k nahrávkám</w:t>
      </w:r>
      <w:r w:rsidR="002459C9" w:rsidRPr="00477ED4">
        <w:rPr>
          <w:b w:val="0"/>
          <w:sz w:val="22"/>
          <w:szCs w:val="22"/>
        </w:rPr>
        <w:t xml:space="preserve"> vás budou informovat třídní učitelé.</w:t>
      </w:r>
      <w:r w:rsidR="004A14EC" w:rsidRPr="00477ED4">
        <w:rPr>
          <w:b w:val="0"/>
          <w:sz w:val="22"/>
          <w:szCs w:val="22"/>
        </w:rPr>
        <w:t xml:space="preserve"> </w:t>
      </w:r>
      <w:r w:rsidR="00EB6CBD">
        <w:rPr>
          <w:b w:val="0"/>
          <w:sz w:val="22"/>
          <w:szCs w:val="22"/>
        </w:rPr>
        <w:t xml:space="preserve">Kromě toho </w:t>
      </w:r>
      <w:r w:rsidR="006D125F" w:rsidRPr="00477ED4">
        <w:rPr>
          <w:b w:val="0"/>
          <w:sz w:val="22"/>
          <w:szCs w:val="22"/>
        </w:rPr>
        <w:t xml:space="preserve">můžete čerpat z velkého množství veřejně dostupných zdrojů. Řadu jich zcela určitě znáte a využíváte. </w:t>
      </w:r>
    </w:p>
    <w:p w:rsidR="004A14EC" w:rsidRPr="00477ED4" w:rsidRDefault="004A14EC" w:rsidP="00D107F9">
      <w:pPr>
        <w:pStyle w:val="Zkladntext2"/>
        <w:jc w:val="both"/>
        <w:rPr>
          <w:b w:val="0"/>
          <w:sz w:val="22"/>
          <w:szCs w:val="22"/>
        </w:rPr>
      </w:pPr>
    </w:p>
    <w:p w:rsidR="00906BD2" w:rsidRPr="00477ED4" w:rsidRDefault="00435AD7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>Vzhledem k to</w:t>
      </w:r>
      <w:r w:rsidR="007C0A20">
        <w:rPr>
          <w:b w:val="0"/>
          <w:sz w:val="22"/>
          <w:szCs w:val="22"/>
        </w:rPr>
        <w:t>mu, že každý náš žáček je jiný, je nesmírně</w:t>
      </w:r>
      <w:r w:rsidRPr="00477ED4">
        <w:rPr>
          <w:b w:val="0"/>
          <w:sz w:val="22"/>
          <w:szCs w:val="22"/>
        </w:rPr>
        <w:t xml:space="preserve"> těžké doporučit univerzální zdroje, ale z</w:t>
      </w:r>
      <w:r w:rsidR="00477ED4">
        <w:rPr>
          <w:b w:val="0"/>
          <w:sz w:val="22"/>
          <w:szCs w:val="22"/>
        </w:rPr>
        <w:t>a všechny</w:t>
      </w:r>
      <w:r w:rsidRPr="00477ED4">
        <w:rPr>
          <w:b w:val="0"/>
          <w:sz w:val="22"/>
          <w:szCs w:val="22"/>
        </w:rPr>
        <w:t xml:space="preserve"> </w:t>
      </w:r>
      <w:r w:rsidR="004A14EC" w:rsidRPr="00477ED4">
        <w:rPr>
          <w:b w:val="0"/>
          <w:sz w:val="22"/>
          <w:szCs w:val="22"/>
        </w:rPr>
        <w:t>v</w:t>
      </w:r>
      <w:r w:rsidRPr="00477ED4">
        <w:rPr>
          <w:b w:val="0"/>
          <w:sz w:val="22"/>
          <w:szCs w:val="22"/>
        </w:rPr>
        <w:t xml:space="preserve">ybíráme </w:t>
      </w:r>
      <w:r w:rsidR="00477ED4">
        <w:rPr>
          <w:b w:val="0"/>
          <w:sz w:val="22"/>
          <w:szCs w:val="22"/>
        </w:rPr>
        <w:t xml:space="preserve">například </w:t>
      </w:r>
      <w:r w:rsidR="004A14EC" w:rsidRPr="00477ED4">
        <w:rPr>
          <w:b w:val="0"/>
          <w:sz w:val="22"/>
          <w:szCs w:val="22"/>
        </w:rPr>
        <w:t xml:space="preserve">webové stránky </w:t>
      </w:r>
      <w:r w:rsidRPr="00477ED4">
        <w:rPr>
          <w:b w:val="0"/>
          <w:sz w:val="22"/>
          <w:szCs w:val="22"/>
        </w:rPr>
        <w:t xml:space="preserve">Neziskové organizace </w:t>
      </w:r>
      <w:r w:rsidR="004A14EC" w:rsidRPr="00477ED4">
        <w:rPr>
          <w:b w:val="0"/>
          <w:sz w:val="22"/>
          <w:szCs w:val="22"/>
        </w:rPr>
        <w:t>EDA</w:t>
      </w:r>
      <w:r w:rsidRPr="00477ED4">
        <w:rPr>
          <w:b w:val="0"/>
          <w:sz w:val="22"/>
          <w:szCs w:val="22"/>
        </w:rPr>
        <w:t xml:space="preserve"> cz, z.ú.: </w:t>
      </w:r>
      <w:hyperlink r:id="rId6" w:history="1">
        <w:r w:rsidRPr="00477ED4">
          <w:rPr>
            <w:b w:val="0"/>
            <w:color w:val="0000FF"/>
            <w:sz w:val="22"/>
            <w:szCs w:val="22"/>
            <w:u w:val="single"/>
          </w:rPr>
          <w:t>https://www.eda</w:t>
        </w:r>
        <w:r w:rsidRPr="00477ED4">
          <w:rPr>
            <w:b w:val="0"/>
            <w:color w:val="0000FF"/>
            <w:sz w:val="22"/>
            <w:szCs w:val="22"/>
            <w:u w:val="single"/>
          </w:rPr>
          <w:t>.</w:t>
        </w:r>
        <w:r w:rsidRPr="00477ED4">
          <w:rPr>
            <w:b w:val="0"/>
            <w:color w:val="0000FF"/>
            <w:sz w:val="22"/>
            <w:szCs w:val="22"/>
            <w:u w:val="single"/>
          </w:rPr>
          <w:t>cz/</w:t>
        </w:r>
      </w:hyperlink>
      <w:r w:rsidRPr="00477ED4">
        <w:rPr>
          <w:b w:val="0"/>
          <w:sz w:val="22"/>
          <w:szCs w:val="22"/>
        </w:rPr>
        <w:t xml:space="preserve">. </w:t>
      </w:r>
    </w:p>
    <w:p w:rsidR="004A14EC" w:rsidRDefault="00435AD7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>T</w:t>
      </w:r>
      <w:r w:rsidR="004A14EC" w:rsidRPr="00477ED4">
        <w:rPr>
          <w:b w:val="0"/>
          <w:sz w:val="22"/>
          <w:szCs w:val="22"/>
        </w:rPr>
        <w:t xml:space="preserve">ipy na aktivity pro rozvoj zrakového vnímání dětí </w:t>
      </w:r>
      <w:r w:rsidRPr="00477ED4">
        <w:rPr>
          <w:b w:val="0"/>
          <w:sz w:val="22"/>
          <w:szCs w:val="22"/>
        </w:rPr>
        <w:t xml:space="preserve">jsou podrobně popsány na </w:t>
      </w:r>
      <w:hyperlink r:id="rId7" w:history="1">
        <w:r w:rsidR="004A14EC" w:rsidRPr="00477ED4">
          <w:rPr>
            <w:b w:val="0"/>
            <w:color w:val="0000FF"/>
            <w:sz w:val="22"/>
            <w:szCs w:val="22"/>
            <w:u w:val="single"/>
          </w:rPr>
          <w:t>https://edaplay.cz/tipy/aktivity</w:t>
        </w:r>
      </w:hyperlink>
      <w:r w:rsidRPr="00477ED4">
        <w:rPr>
          <w:b w:val="0"/>
          <w:sz w:val="22"/>
          <w:szCs w:val="22"/>
        </w:rPr>
        <w:t xml:space="preserve">; přehled o aplikacích pro rozvoj zrakových dovedností a další podrobnosti najdete na </w:t>
      </w:r>
      <w:hyperlink r:id="rId8" w:history="1">
        <w:r w:rsidRPr="00477ED4">
          <w:rPr>
            <w:b w:val="0"/>
            <w:color w:val="0000FF"/>
            <w:sz w:val="22"/>
            <w:szCs w:val="22"/>
            <w:u w:val="single"/>
          </w:rPr>
          <w:t>https://edaplay.cz/</w:t>
        </w:r>
      </w:hyperlink>
      <w:r w:rsidRPr="00477ED4">
        <w:rPr>
          <w:b w:val="0"/>
          <w:sz w:val="22"/>
          <w:szCs w:val="22"/>
        </w:rPr>
        <w:t>, kdybyste uvažovali o stažení do iPa</w:t>
      </w:r>
      <w:r w:rsidR="00477ED4">
        <w:rPr>
          <w:b w:val="0"/>
          <w:sz w:val="22"/>
          <w:szCs w:val="22"/>
        </w:rPr>
        <w:t>dů. Další praktické zkušenosti</w:t>
      </w:r>
      <w:r w:rsidRPr="00477ED4">
        <w:rPr>
          <w:b w:val="0"/>
          <w:sz w:val="22"/>
          <w:szCs w:val="22"/>
        </w:rPr>
        <w:t xml:space="preserve"> lze získat na </w:t>
      </w:r>
      <w:hyperlink r:id="rId9" w:history="1">
        <w:r w:rsidRPr="00477ED4">
          <w:rPr>
            <w:b w:val="0"/>
            <w:color w:val="0000FF"/>
            <w:sz w:val="22"/>
            <w:szCs w:val="22"/>
            <w:u w:val="single"/>
          </w:rPr>
          <w:t>https://edaplay.cz/tipy</w:t>
        </w:r>
      </w:hyperlink>
      <w:r w:rsidRPr="00477ED4">
        <w:rPr>
          <w:b w:val="0"/>
          <w:sz w:val="22"/>
          <w:szCs w:val="22"/>
        </w:rPr>
        <w:t>.</w:t>
      </w:r>
    </w:p>
    <w:p w:rsidR="007C0A20" w:rsidRPr="00477ED4" w:rsidRDefault="007C0A20" w:rsidP="00D107F9">
      <w:pPr>
        <w:pStyle w:val="Zkladntext2"/>
        <w:jc w:val="both"/>
        <w:rPr>
          <w:b w:val="0"/>
          <w:sz w:val="22"/>
          <w:szCs w:val="22"/>
        </w:rPr>
      </w:pPr>
    </w:p>
    <w:p w:rsidR="00906BD2" w:rsidRDefault="00477ED4" w:rsidP="00D107F9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 ty, kdo rádi sledují dětská videa, máme tip na </w:t>
      </w:r>
      <w:r w:rsidR="007C0A20">
        <w:rPr>
          <w:b w:val="0"/>
          <w:sz w:val="22"/>
          <w:szCs w:val="22"/>
        </w:rPr>
        <w:t>kanál YouTube s názvem</w:t>
      </w:r>
      <w:r w:rsidR="00EB6CBD">
        <w:rPr>
          <w:b w:val="0"/>
          <w:sz w:val="22"/>
          <w:szCs w:val="22"/>
        </w:rPr>
        <w:t xml:space="preserve"> Baby Einstein. A pokud rádi tvoříte, zkuste se podívat například na </w:t>
      </w:r>
      <w:hyperlink r:id="rId10" w:history="1">
        <w:r w:rsidR="00EB6CBD" w:rsidRPr="003C76B8">
          <w:rPr>
            <w:rStyle w:val="Hypertextovodkaz"/>
            <w:b w:val="0"/>
            <w:sz w:val="22"/>
            <w:szCs w:val="22"/>
          </w:rPr>
          <w:t>https://www.ra</w:t>
        </w:r>
        <w:r w:rsidR="00EB6CBD" w:rsidRPr="003C76B8">
          <w:rPr>
            <w:rStyle w:val="Hypertextovodkaz"/>
            <w:b w:val="0"/>
            <w:sz w:val="22"/>
            <w:szCs w:val="22"/>
          </w:rPr>
          <w:t>i</w:t>
        </w:r>
        <w:r w:rsidR="00EB6CBD" w:rsidRPr="003C76B8">
          <w:rPr>
            <w:rStyle w:val="Hypertextovodkaz"/>
            <w:b w:val="0"/>
            <w:sz w:val="22"/>
            <w:szCs w:val="22"/>
          </w:rPr>
          <w:t>s</w:t>
        </w:r>
        <w:r w:rsidR="00EB6CBD" w:rsidRPr="003C76B8">
          <w:rPr>
            <w:rStyle w:val="Hypertextovodkaz"/>
            <w:b w:val="0"/>
            <w:sz w:val="22"/>
            <w:szCs w:val="22"/>
          </w:rPr>
          <w:t>ingdragons.com/</w:t>
        </w:r>
      </w:hyperlink>
      <w:r w:rsidR="00EB6CBD">
        <w:rPr>
          <w:b w:val="0"/>
          <w:sz w:val="22"/>
          <w:szCs w:val="22"/>
        </w:rPr>
        <w:t>. Další nápady a tipy vám v případě zájmu poskytnou jednotliví učitelé.</w:t>
      </w:r>
    </w:p>
    <w:p w:rsidR="00EB6CBD" w:rsidRPr="00477ED4" w:rsidRDefault="00EB6CBD" w:rsidP="00D107F9">
      <w:pPr>
        <w:pStyle w:val="Zkladntext2"/>
        <w:jc w:val="both"/>
        <w:rPr>
          <w:b w:val="0"/>
          <w:sz w:val="22"/>
          <w:szCs w:val="22"/>
        </w:rPr>
      </w:pPr>
    </w:p>
    <w:p w:rsidR="00D107F9" w:rsidRPr="00477ED4" w:rsidRDefault="00D107F9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Ohledně </w:t>
      </w:r>
      <w:r w:rsidRPr="00477ED4">
        <w:rPr>
          <w:sz w:val="22"/>
          <w:szCs w:val="22"/>
        </w:rPr>
        <w:t xml:space="preserve">nároku na </w:t>
      </w:r>
      <w:r w:rsidR="00003ECA" w:rsidRPr="00477ED4">
        <w:rPr>
          <w:sz w:val="22"/>
          <w:szCs w:val="22"/>
        </w:rPr>
        <w:t>ošetřovné</w:t>
      </w:r>
      <w:r w:rsidR="00003ECA" w:rsidRPr="00477ED4">
        <w:rPr>
          <w:b w:val="0"/>
          <w:sz w:val="22"/>
          <w:szCs w:val="22"/>
        </w:rPr>
        <w:t xml:space="preserve"> </w:t>
      </w:r>
      <w:r w:rsidRPr="00477ED4">
        <w:rPr>
          <w:b w:val="0"/>
          <w:sz w:val="22"/>
          <w:szCs w:val="22"/>
        </w:rPr>
        <w:t xml:space="preserve">sledujte aktuální informace na webových stránkách MPSV, </w:t>
      </w:r>
      <w:r w:rsidR="005B61EC" w:rsidRPr="00477ED4">
        <w:rPr>
          <w:b w:val="0"/>
          <w:sz w:val="22"/>
          <w:szCs w:val="22"/>
        </w:rPr>
        <w:t>na</w:t>
      </w:r>
      <w:r w:rsidR="00870A0C" w:rsidRPr="00477ED4">
        <w:rPr>
          <w:b w:val="0"/>
          <w:sz w:val="22"/>
          <w:szCs w:val="22"/>
        </w:rPr>
        <w:t>leznete tam podrobnější informace</w:t>
      </w:r>
      <w:r w:rsidRPr="00477ED4">
        <w:rPr>
          <w:b w:val="0"/>
          <w:sz w:val="22"/>
          <w:szCs w:val="22"/>
        </w:rPr>
        <w:t xml:space="preserve"> </w:t>
      </w:r>
      <w:r w:rsidR="00870A0C" w:rsidRPr="00477ED4">
        <w:rPr>
          <w:b w:val="0"/>
          <w:sz w:val="22"/>
          <w:szCs w:val="22"/>
        </w:rPr>
        <w:t>(</w:t>
      </w:r>
      <w:r w:rsidRPr="00477ED4">
        <w:rPr>
          <w:b w:val="0"/>
          <w:sz w:val="22"/>
          <w:szCs w:val="22"/>
        </w:rPr>
        <w:t>podmínky nároku na dávku, postup, jak vše vyřídit a také odpovědi na nejčastější dotazy</w:t>
      </w:r>
      <w:r w:rsidR="00870A0C" w:rsidRPr="00477ED4">
        <w:rPr>
          <w:b w:val="0"/>
          <w:sz w:val="22"/>
          <w:szCs w:val="22"/>
        </w:rPr>
        <w:t>)</w:t>
      </w:r>
      <w:r w:rsidR="005B61EC" w:rsidRPr="00477ED4">
        <w:rPr>
          <w:b w:val="0"/>
          <w:sz w:val="22"/>
          <w:szCs w:val="22"/>
        </w:rPr>
        <w:t>.</w:t>
      </w:r>
      <w:r w:rsidR="002459C9" w:rsidRPr="00477ED4">
        <w:rPr>
          <w:b w:val="0"/>
          <w:sz w:val="22"/>
          <w:szCs w:val="22"/>
        </w:rPr>
        <w:t xml:space="preserve"> </w:t>
      </w:r>
    </w:p>
    <w:p w:rsidR="003345DD" w:rsidRPr="00477ED4" w:rsidRDefault="003345DD" w:rsidP="00D107F9">
      <w:pPr>
        <w:pStyle w:val="Zkladntext2"/>
        <w:jc w:val="both"/>
        <w:rPr>
          <w:b w:val="0"/>
          <w:sz w:val="22"/>
          <w:szCs w:val="22"/>
        </w:rPr>
      </w:pPr>
    </w:p>
    <w:p w:rsidR="00D107F9" w:rsidRPr="00477ED4" w:rsidRDefault="00870A0C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sz w:val="22"/>
          <w:szCs w:val="22"/>
        </w:rPr>
        <w:t>Webové stránky Minis</w:t>
      </w:r>
      <w:r w:rsidR="005B61EC" w:rsidRPr="00477ED4">
        <w:rPr>
          <w:sz w:val="22"/>
          <w:szCs w:val="22"/>
        </w:rPr>
        <w:t>terstva práce a sociálních věcí</w:t>
      </w:r>
      <w:r w:rsidRPr="00477ED4">
        <w:rPr>
          <w:b w:val="0"/>
          <w:sz w:val="22"/>
          <w:szCs w:val="22"/>
        </w:rPr>
        <w:t xml:space="preserve"> </w:t>
      </w:r>
      <w:r w:rsidR="00D107F9" w:rsidRPr="00477ED4">
        <w:rPr>
          <w:b w:val="0"/>
          <w:sz w:val="22"/>
          <w:szCs w:val="22"/>
        </w:rPr>
        <w:t xml:space="preserve"> </w:t>
      </w:r>
      <w:r w:rsidR="007C0A20">
        <w:fldChar w:fldCharType="begin"/>
      </w:r>
      <w:r w:rsidR="007C0A20">
        <w:instrText xml:space="preserve"> HYPERLINK "https://www.mpsv.cz/web/cz/osetrovne" </w:instrText>
      </w:r>
      <w:r w:rsidR="007C0A20">
        <w:fldChar w:fldCharType="separate"/>
      </w:r>
      <w:r w:rsidR="00D107F9" w:rsidRPr="00477ED4">
        <w:rPr>
          <w:b w:val="0"/>
          <w:color w:val="0000FF"/>
          <w:sz w:val="22"/>
          <w:szCs w:val="22"/>
          <w:u w:val="single"/>
        </w:rPr>
        <w:t>https</w:t>
      </w:r>
      <w:r w:rsidR="00D107F9" w:rsidRPr="00477ED4">
        <w:rPr>
          <w:b w:val="0"/>
          <w:color w:val="0000FF"/>
          <w:sz w:val="22"/>
          <w:szCs w:val="22"/>
          <w:u w:val="single"/>
        </w:rPr>
        <w:t>:</w:t>
      </w:r>
      <w:r w:rsidR="00D107F9" w:rsidRPr="00477ED4">
        <w:rPr>
          <w:b w:val="0"/>
          <w:color w:val="0000FF"/>
          <w:sz w:val="22"/>
          <w:szCs w:val="22"/>
          <w:u w:val="single"/>
        </w:rPr>
        <w:t>//www.mpsv.cz/web/cz/osetrovne</w:t>
      </w:r>
      <w:r w:rsidR="007C0A20">
        <w:rPr>
          <w:b w:val="0"/>
          <w:color w:val="0000FF"/>
          <w:sz w:val="22"/>
          <w:szCs w:val="22"/>
          <w:u w:val="single"/>
        </w:rPr>
        <w:fldChar w:fldCharType="end"/>
      </w:r>
    </w:p>
    <w:p w:rsidR="003345DD" w:rsidRPr="00477ED4" w:rsidRDefault="003345DD" w:rsidP="003345DD">
      <w:pPr>
        <w:pStyle w:val="Zkladntext2"/>
        <w:jc w:val="both"/>
        <w:rPr>
          <w:b w:val="0"/>
          <w:sz w:val="22"/>
          <w:szCs w:val="22"/>
        </w:rPr>
      </w:pPr>
    </w:p>
    <w:p w:rsidR="003345DD" w:rsidRPr="00477ED4" w:rsidRDefault="003345DD" w:rsidP="003345DD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O ošetřovné mohou nyní žádat rodiče hendikepovaného dítěte bez ohledu na jeho věk. Propláceno bude po  celou dobu platnosti mimořádného opatření o uzavření škol, resp. zařízení sociálních služeb. Pečující se mohou při péči o dítě střídat vícekrát bez omezení. </w:t>
      </w:r>
    </w:p>
    <w:p w:rsidR="00003ECA" w:rsidRPr="00477ED4" w:rsidRDefault="00003ECA" w:rsidP="00D107F9">
      <w:pPr>
        <w:pStyle w:val="Zkladntext2"/>
        <w:jc w:val="both"/>
        <w:rPr>
          <w:b w:val="0"/>
          <w:sz w:val="22"/>
          <w:szCs w:val="22"/>
        </w:rPr>
      </w:pPr>
    </w:p>
    <w:p w:rsidR="00906BD2" w:rsidRPr="00477ED4" w:rsidRDefault="00DE43D3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Nemilou zprávou je, že jsme s ohledem na dlouhodobá mimořádná opatření museli </w:t>
      </w:r>
      <w:r w:rsidRPr="00477ED4">
        <w:rPr>
          <w:sz w:val="22"/>
          <w:szCs w:val="22"/>
        </w:rPr>
        <w:t xml:space="preserve">zrušit </w:t>
      </w:r>
      <w:r w:rsidR="00870A0C" w:rsidRPr="00477ED4">
        <w:rPr>
          <w:sz w:val="22"/>
          <w:szCs w:val="22"/>
        </w:rPr>
        <w:t>plánované vícedenní výlety v termínech 17. – 23. dubna 2020 a 23. – 29. dubna 2020 ve Střelských Hošticích.</w:t>
      </w:r>
      <w:r w:rsidR="00870A0C" w:rsidRPr="00477ED4">
        <w:rPr>
          <w:b w:val="0"/>
          <w:sz w:val="22"/>
          <w:szCs w:val="22"/>
        </w:rPr>
        <w:t xml:space="preserve"> </w:t>
      </w:r>
      <w:r w:rsidR="005B61EC" w:rsidRPr="00477ED4">
        <w:rPr>
          <w:b w:val="0"/>
          <w:sz w:val="22"/>
          <w:szCs w:val="22"/>
        </w:rPr>
        <w:t>Pokud jste již</w:t>
      </w:r>
      <w:r w:rsidRPr="00477ED4">
        <w:rPr>
          <w:b w:val="0"/>
          <w:sz w:val="22"/>
          <w:szCs w:val="22"/>
        </w:rPr>
        <w:t xml:space="preserve"> pobyt zaplatili, bude vám částka </w:t>
      </w:r>
      <w:r w:rsidR="005B61EC" w:rsidRPr="00477ED4">
        <w:rPr>
          <w:b w:val="0"/>
          <w:sz w:val="22"/>
          <w:szCs w:val="22"/>
        </w:rPr>
        <w:t xml:space="preserve">v brzké době vrácena na účet. </w:t>
      </w:r>
    </w:p>
    <w:p w:rsidR="005B61EC" w:rsidRPr="00477ED4" w:rsidRDefault="005B61EC" w:rsidP="00D107F9">
      <w:pPr>
        <w:pStyle w:val="Zkladntext2"/>
        <w:jc w:val="both"/>
        <w:rPr>
          <w:b w:val="0"/>
          <w:sz w:val="22"/>
          <w:szCs w:val="22"/>
        </w:rPr>
      </w:pPr>
    </w:p>
    <w:p w:rsidR="00906BD2" w:rsidRPr="00477ED4" w:rsidRDefault="00906BD2" w:rsidP="00D107F9">
      <w:pPr>
        <w:pStyle w:val="Zkladntext2"/>
        <w:jc w:val="both"/>
        <w:rPr>
          <w:b w:val="0"/>
          <w:sz w:val="22"/>
          <w:szCs w:val="22"/>
        </w:rPr>
      </w:pPr>
      <w:r w:rsidRPr="00477ED4">
        <w:rPr>
          <w:b w:val="0"/>
          <w:sz w:val="22"/>
          <w:szCs w:val="22"/>
        </w:rPr>
        <w:t xml:space="preserve">Situace v České republice se stále vyvíjí, zavedená opatření se stále upřesňují a upravují, doporučujeme proto i nadále sledovat </w:t>
      </w:r>
      <w:r w:rsidRPr="00477ED4">
        <w:rPr>
          <w:sz w:val="22"/>
          <w:szCs w:val="22"/>
        </w:rPr>
        <w:t>aktuální zpravodajství</w:t>
      </w:r>
      <w:r w:rsidRPr="00477ED4">
        <w:rPr>
          <w:b w:val="0"/>
          <w:sz w:val="22"/>
          <w:szCs w:val="22"/>
        </w:rPr>
        <w:t xml:space="preserve"> v médiích, případně záložku AKTUALITY na </w:t>
      </w:r>
      <w:r w:rsidRPr="00477ED4">
        <w:rPr>
          <w:sz w:val="22"/>
          <w:szCs w:val="22"/>
        </w:rPr>
        <w:t>webových stránkách</w:t>
      </w:r>
      <w:r w:rsidRPr="00477ED4">
        <w:rPr>
          <w:b w:val="0"/>
          <w:sz w:val="22"/>
          <w:szCs w:val="22"/>
        </w:rPr>
        <w:t xml:space="preserve"> </w:t>
      </w:r>
      <w:r w:rsidRPr="00477ED4">
        <w:rPr>
          <w:sz w:val="22"/>
          <w:szCs w:val="22"/>
        </w:rPr>
        <w:t>školy</w:t>
      </w:r>
      <w:r w:rsidRPr="00477ED4">
        <w:rPr>
          <w:b w:val="0"/>
          <w:sz w:val="22"/>
          <w:szCs w:val="22"/>
        </w:rPr>
        <w:t xml:space="preserve"> </w:t>
      </w:r>
      <w:hyperlink r:id="rId11" w:history="1">
        <w:r w:rsidRPr="00477ED4">
          <w:rPr>
            <w:rStyle w:val="Hypertextovodkaz"/>
            <w:b w:val="0"/>
            <w:color w:val="auto"/>
            <w:sz w:val="22"/>
            <w:szCs w:val="22"/>
          </w:rPr>
          <w:t>www.zszahradka.cz</w:t>
        </w:r>
      </w:hyperlink>
      <w:r w:rsidRPr="00477ED4">
        <w:rPr>
          <w:b w:val="0"/>
          <w:sz w:val="22"/>
          <w:szCs w:val="22"/>
        </w:rPr>
        <w:t xml:space="preserve">  a také NOVINKY na </w:t>
      </w:r>
      <w:r w:rsidRPr="00477ED4">
        <w:rPr>
          <w:sz w:val="22"/>
          <w:szCs w:val="22"/>
        </w:rPr>
        <w:t>webových stránkách Integračního centra Zahrada</w:t>
      </w:r>
      <w:r w:rsidRPr="00477ED4">
        <w:rPr>
          <w:b w:val="0"/>
          <w:sz w:val="22"/>
          <w:szCs w:val="22"/>
        </w:rPr>
        <w:t xml:space="preserve"> </w:t>
      </w:r>
      <w:hyperlink r:id="rId12" w:history="1">
        <w:r w:rsidRPr="00477ED4">
          <w:rPr>
            <w:rStyle w:val="Hypertextovodkaz"/>
            <w:b w:val="0"/>
            <w:color w:val="auto"/>
            <w:sz w:val="22"/>
            <w:szCs w:val="22"/>
          </w:rPr>
          <w:t>www.iczahrada.cz</w:t>
        </w:r>
      </w:hyperlink>
      <w:r w:rsidRPr="00477ED4">
        <w:rPr>
          <w:b w:val="0"/>
          <w:sz w:val="22"/>
          <w:szCs w:val="22"/>
        </w:rPr>
        <w:t xml:space="preserve">. </w:t>
      </w:r>
    </w:p>
    <w:p w:rsidR="00906BD2" w:rsidRPr="00477ED4" w:rsidRDefault="00906BD2" w:rsidP="00D107F9">
      <w:pPr>
        <w:pStyle w:val="Zkladntext2"/>
        <w:jc w:val="both"/>
        <w:rPr>
          <w:b w:val="0"/>
          <w:sz w:val="22"/>
          <w:szCs w:val="22"/>
        </w:rPr>
      </w:pPr>
    </w:p>
    <w:p w:rsidR="004448E8" w:rsidRPr="00477ED4" w:rsidRDefault="004448E8" w:rsidP="00D107F9">
      <w:pPr>
        <w:pStyle w:val="Zkladntext2"/>
        <w:jc w:val="both"/>
        <w:rPr>
          <w:b w:val="0"/>
          <w:sz w:val="22"/>
          <w:szCs w:val="22"/>
        </w:rPr>
      </w:pPr>
    </w:p>
    <w:p w:rsidR="004448E8" w:rsidRPr="00477ED4" w:rsidRDefault="007C0A20" w:rsidP="00D107F9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b w:val="0"/>
          <w:sz w:val="22"/>
          <w:szCs w:val="22"/>
        </w:rPr>
        <w:t xml:space="preserve">  Mgr. Dagmar Rosecká, ředitelka školy</w:t>
      </w:r>
    </w:p>
    <w:p w:rsidR="004448E8" w:rsidRPr="00477ED4" w:rsidRDefault="004448E8" w:rsidP="006F5479">
      <w:pPr>
        <w:pStyle w:val="Zkladntext2"/>
        <w:rPr>
          <w:b w:val="0"/>
          <w:color w:val="800000"/>
          <w:sz w:val="22"/>
          <w:szCs w:val="22"/>
        </w:rPr>
      </w:pPr>
    </w:p>
    <w:p w:rsidR="004448E8" w:rsidRPr="00477ED4" w:rsidRDefault="004448E8" w:rsidP="006F5479">
      <w:pPr>
        <w:pStyle w:val="Zkladntext2"/>
        <w:rPr>
          <w:b w:val="0"/>
          <w:color w:val="800000"/>
          <w:sz w:val="22"/>
          <w:szCs w:val="22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Pr="004448E8" w:rsidRDefault="006F5479" w:rsidP="006F5479">
      <w:pPr>
        <w:pStyle w:val="Zkladntext2"/>
        <w:rPr>
          <w:b w:val="0"/>
          <w:i/>
          <w:color w:val="800000"/>
          <w:sz w:val="28"/>
          <w:szCs w:val="28"/>
        </w:rPr>
      </w:pPr>
    </w:p>
    <w:sectPr w:rsidR="006F5479" w:rsidRPr="004448E8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D2"/>
    <w:rsid w:val="00003ECA"/>
    <w:rsid w:val="00091036"/>
    <w:rsid w:val="00091884"/>
    <w:rsid w:val="000C069E"/>
    <w:rsid w:val="000C7E4F"/>
    <w:rsid w:val="000F5E6F"/>
    <w:rsid w:val="00100449"/>
    <w:rsid w:val="001956FD"/>
    <w:rsid w:val="00197C77"/>
    <w:rsid w:val="002459C9"/>
    <w:rsid w:val="003274D7"/>
    <w:rsid w:val="003345DD"/>
    <w:rsid w:val="00344CE1"/>
    <w:rsid w:val="0035654C"/>
    <w:rsid w:val="0038224D"/>
    <w:rsid w:val="003D54A3"/>
    <w:rsid w:val="00435AD7"/>
    <w:rsid w:val="00440FFC"/>
    <w:rsid w:val="004448E8"/>
    <w:rsid w:val="00456ADC"/>
    <w:rsid w:val="00477ED4"/>
    <w:rsid w:val="00483763"/>
    <w:rsid w:val="004A14EC"/>
    <w:rsid w:val="00551425"/>
    <w:rsid w:val="005649AD"/>
    <w:rsid w:val="005B61EC"/>
    <w:rsid w:val="005C504A"/>
    <w:rsid w:val="005F434E"/>
    <w:rsid w:val="00620091"/>
    <w:rsid w:val="00637291"/>
    <w:rsid w:val="00671CEA"/>
    <w:rsid w:val="00676648"/>
    <w:rsid w:val="006A120A"/>
    <w:rsid w:val="006D125F"/>
    <w:rsid w:val="006F5479"/>
    <w:rsid w:val="007053D0"/>
    <w:rsid w:val="007545EC"/>
    <w:rsid w:val="007960A5"/>
    <w:rsid w:val="007C0A20"/>
    <w:rsid w:val="007E5B01"/>
    <w:rsid w:val="0086001E"/>
    <w:rsid w:val="00870A0C"/>
    <w:rsid w:val="00890EC4"/>
    <w:rsid w:val="008A7D95"/>
    <w:rsid w:val="008B2636"/>
    <w:rsid w:val="008C66AE"/>
    <w:rsid w:val="008E7FED"/>
    <w:rsid w:val="00906BD2"/>
    <w:rsid w:val="00915768"/>
    <w:rsid w:val="009163F8"/>
    <w:rsid w:val="00933C1C"/>
    <w:rsid w:val="00971969"/>
    <w:rsid w:val="00A35199"/>
    <w:rsid w:val="00A5264A"/>
    <w:rsid w:val="00AB388D"/>
    <w:rsid w:val="00AF2FC3"/>
    <w:rsid w:val="00B02B8D"/>
    <w:rsid w:val="00B37DF5"/>
    <w:rsid w:val="00B71A15"/>
    <w:rsid w:val="00BD6753"/>
    <w:rsid w:val="00C01FB1"/>
    <w:rsid w:val="00C03755"/>
    <w:rsid w:val="00C063FB"/>
    <w:rsid w:val="00CB7265"/>
    <w:rsid w:val="00CE1B26"/>
    <w:rsid w:val="00D107F9"/>
    <w:rsid w:val="00D30C5B"/>
    <w:rsid w:val="00DA383B"/>
    <w:rsid w:val="00DE43D3"/>
    <w:rsid w:val="00E67C64"/>
    <w:rsid w:val="00E7741F"/>
    <w:rsid w:val="00EB26AC"/>
    <w:rsid w:val="00EB6CBD"/>
    <w:rsid w:val="00ED6B09"/>
    <w:rsid w:val="00F20779"/>
    <w:rsid w:val="00F37BAE"/>
    <w:rsid w:val="00F703DE"/>
    <w:rsid w:val="00FA44AD"/>
    <w:rsid w:val="00FC30F3"/>
    <w:rsid w:val="00FC5A11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28CB2"/>
  <w15:docId w15:val="{37B09086-F20F-4201-A5A3-6E388AD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  <w:style w:type="character" w:styleId="Sledovanodkaz">
    <w:name w:val="FollowedHyperlink"/>
    <w:basedOn w:val="Standardnpsmoodstavce"/>
    <w:semiHidden/>
    <w:unhideWhenUsed/>
    <w:rsid w:val="007C0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pla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play.cz/tipy/aktivity" TargetMode="External"/><Relationship Id="rId12" Type="http://schemas.openxmlformats.org/officeDocument/2006/relationships/hyperlink" Target="http://www.iczahr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a.cz/" TargetMode="External"/><Relationship Id="rId11" Type="http://schemas.openxmlformats.org/officeDocument/2006/relationships/hyperlink" Target="http://www.zszahradk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aisingdrag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aplay.cz/tip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apav.PC-SKOLA-002\Desktop\pap&#237;r%20s%20malou%20v&#269;el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</Template>
  <TotalTime>49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Pavla Ročárková</dc:creator>
  <cp:lastModifiedBy>Pavla Ročárková</cp:lastModifiedBy>
  <cp:revision>5</cp:revision>
  <cp:lastPrinted>2012-10-02T14:03:00Z</cp:lastPrinted>
  <dcterms:created xsi:type="dcterms:W3CDTF">2020-03-26T10:02:00Z</dcterms:created>
  <dcterms:modified xsi:type="dcterms:W3CDTF">2020-03-26T10:59:00Z</dcterms:modified>
</cp:coreProperties>
</file>