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9" w:rsidRDefault="00EB26AC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59690</wp:posOffset>
            </wp:positionV>
            <wp:extent cx="1288415" cy="1177290"/>
            <wp:effectExtent l="19050" t="0" r="698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Pr="004448E8" w:rsidRDefault="00ED6B09" w:rsidP="00ED6B09">
      <w:pPr>
        <w:pStyle w:val="Nadpis1"/>
        <w:jc w:val="center"/>
        <w:rPr>
          <w:b w:val="0"/>
          <w:i w:val="0"/>
          <w:sz w:val="28"/>
        </w:rPr>
      </w:pPr>
      <w:r w:rsidRPr="004448E8">
        <w:rPr>
          <w:b w:val="0"/>
          <w:i w:val="0"/>
          <w:sz w:val="28"/>
        </w:rPr>
        <w:t>Základní škola Zahrádka, Praha 3, U Zásobní zahrady 8</w:t>
      </w:r>
    </w:p>
    <w:p w:rsidR="00C074D6" w:rsidRDefault="00C074D6" w:rsidP="006F5479">
      <w:pPr>
        <w:pStyle w:val="Zkladntext2"/>
        <w:rPr>
          <w:b w:val="0"/>
          <w:color w:val="800000"/>
          <w:sz w:val="28"/>
          <w:szCs w:val="28"/>
        </w:rPr>
      </w:pPr>
    </w:p>
    <w:p w:rsidR="00C074D6" w:rsidRDefault="00C074D6" w:rsidP="006F5479">
      <w:pPr>
        <w:pStyle w:val="Zkladntext2"/>
        <w:rPr>
          <w:b w:val="0"/>
          <w:color w:val="800000"/>
          <w:sz w:val="28"/>
          <w:szCs w:val="28"/>
        </w:rPr>
      </w:pPr>
    </w:p>
    <w:p w:rsidR="00842B38" w:rsidRPr="00593039" w:rsidRDefault="00C074D6" w:rsidP="00622D61">
      <w:pPr>
        <w:pStyle w:val="Zkladntext2"/>
        <w:jc w:val="both"/>
        <w:rPr>
          <w:b w:val="0"/>
          <w:sz w:val="22"/>
          <w:szCs w:val="22"/>
        </w:rPr>
      </w:pPr>
      <w:r w:rsidRPr="00D23142">
        <w:rPr>
          <w:b w:val="0"/>
          <w:color w:val="800000"/>
          <w:sz w:val="24"/>
          <w:szCs w:val="24"/>
        </w:rPr>
        <w:t xml:space="preserve">                                                                                                 </w:t>
      </w:r>
      <w:r w:rsidR="00D23142">
        <w:rPr>
          <w:b w:val="0"/>
          <w:color w:val="800000"/>
          <w:sz w:val="24"/>
          <w:szCs w:val="24"/>
        </w:rPr>
        <w:t xml:space="preserve">      </w:t>
      </w:r>
      <w:r w:rsidR="00622D61">
        <w:rPr>
          <w:b w:val="0"/>
          <w:color w:val="800000"/>
          <w:sz w:val="24"/>
          <w:szCs w:val="24"/>
        </w:rPr>
        <w:t xml:space="preserve">        </w:t>
      </w:r>
      <w:r w:rsidR="00D23142">
        <w:rPr>
          <w:b w:val="0"/>
          <w:color w:val="800000"/>
          <w:sz w:val="24"/>
          <w:szCs w:val="24"/>
        </w:rPr>
        <w:t xml:space="preserve"> </w:t>
      </w:r>
      <w:r w:rsidRPr="00D23142">
        <w:rPr>
          <w:b w:val="0"/>
          <w:color w:val="800000"/>
          <w:sz w:val="24"/>
          <w:szCs w:val="24"/>
        </w:rPr>
        <w:t xml:space="preserve"> </w:t>
      </w:r>
      <w:r w:rsidR="006B403C" w:rsidRPr="00593039">
        <w:rPr>
          <w:b w:val="0"/>
          <w:sz w:val="22"/>
          <w:szCs w:val="22"/>
        </w:rPr>
        <w:t>Praha 12</w:t>
      </w:r>
      <w:r w:rsidRPr="00593039">
        <w:rPr>
          <w:b w:val="0"/>
          <w:sz w:val="22"/>
          <w:szCs w:val="22"/>
        </w:rPr>
        <w:t>. 3. 2020</w:t>
      </w:r>
    </w:p>
    <w:p w:rsidR="00842B38" w:rsidRPr="00593039" w:rsidRDefault="00842B38" w:rsidP="00622D61">
      <w:pPr>
        <w:pStyle w:val="Zkladntext2"/>
        <w:jc w:val="both"/>
        <w:rPr>
          <w:b w:val="0"/>
          <w:color w:val="800000"/>
          <w:sz w:val="22"/>
          <w:szCs w:val="22"/>
        </w:rPr>
      </w:pPr>
    </w:p>
    <w:p w:rsidR="00842B38" w:rsidRPr="00593039" w:rsidRDefault="00842B38" w:rsidP="00622D61">
      <w:pPr>
        <w:pStyle w:val="Zkladntext2"/>
        <w:jc w:val="both"/>
        <w:rPr>
          <w:b w:val="0"/>
          <w:sz w:val="22"/>
          <w:szCs w:val="22"/>
        </w:rPr>
      </w:pPr>
      <w:r w:rsidRPr="00593039">
        <w:rPr>
          <w:b w:val="0"/>
          <w:sz w:val="22"/>
          <w:szCs w:val="22"/>
        </w:rPr>
        <w:t xml:space="preserve">Vážení rodiče, </w:t>
      </w:r>
    </w:p>
    <w:p w:rsidR="00842B38" w:rsidRPr="00593039" w:rsidRDefault="00842B38" w:rsidP="00622D61">
      <w:pPr>
        <w:pStyle w:val="Zkladntext2"/>
        <w:jc w:val="both"/>
        <w:rPr>
          <w:b w:val="0"/>
          <w:sz w:val="22"/>
          <w:szCs w:val="22"/>
        </w:rPr>
      </w:pPr>
    </w:p>
    <w:p w:rsidR="00842B38" w:rsidRPr="00593039" w:rsidRDefault="006B403C" w:rsidP="00622D61">
      <w:pPr>
        <w:pStyle w:val="Zkladntext2"/>
        <w:jc w:val="both"/>
        <w:rPr>
          <w:b w:val="0"/>
          <w:sz w:val="22"/>
          <w:szCs w:val="22"/>
        </w:rPr>
      </w:pPr>
      <w:r w:rsidRPr="00593039">
        <w:rPr>
          <w:b w:val="0"/>
          <w:sz w:val="22"/>
          <w:szCs w:val="22"/>
        </w:rPr>
        <w:t xml:space="preserve">především dovolte, abychom vám poděkovali za vstřícný postoj k situaci, která dne 10. 3. 2020 </w:t>
      </w:r>
      <w:r w:rsidR="00842B38" w:rsidRPr="00593039">
        <w:rPr>
          <w:b w:val="0"/>
          <w:sz w:val="22"/>
          <w:szCs w:val="22"/>
        </w:rPr>
        <w:t>v</w:t>
      </w:r>
      <w:r w:rsidRPr="00593039">
        <w:rPr>
          <w:b w:val="0"/>
          <w:sz w:val="22"/>
          <w:szCs w:val="22"/>
        </w:rPr>
        <w:t xml:space="preserve">yústila v plošné uzavření škol.  Toto mimořádné opatření Ministerstva zdravotnictví ČR je </w:t>
      </w:r>
      <w:r w:rsidRPr="00622D61">
        <w:rPr>
          <w:sz w:val="22"/>
          <w:szCs w:val="22"/>
        </w:rPr>
        <w:t>stále v platnosti</w:t>
      </w:r>
      <w:r w:rsidRPr="00593039">
        <w:rPr>
          <w:b w:val="0"/>
          <w:sz w:val="22"/>
          <w:szCs w:val="22"/>
        </w:rPr>
        <w:t>,</w:t>
      </w:r>
      <w:r w:rsidR="00842B38" w:rsidRPr="00593039">
        <w:rPr>
          <w:b w:val="0"/>
          <w:sz w:val="22"/>
          <w:szCs w:val="22"/>
        </w:rPr>
        <w:t xml:space="preserve"> a to až do odvolání. </w:t>
      </w:r>
    </w:p>
    <w:p w:rsidR="006B403C" w:rsidRPr="00593039" w:rsidRDefault="006B403C" w:rsidP="00622D61">
      <w:pPr>
        <w:pStyle w:val="Zkladntext2"/>
        <w:jc w:val="both"/>
        <w:rPr>
          <w:b w:val="0"/>
          <w:sz w:val="22"/>
          <w:szCs w:val="22"/>
        </w:rPr>
      </w:pPr>
    </w:p>
    <w:p w:rsidR="00593039" w:rsidRPr="00593039" w:rsidRDefault="006B403C" w:rsidP="00622D61">
      <w:pPr>
        <w:pStyle w:val="Zkladntext2"/>
        <w:jc w:val="both"/>
        <w:rPr>
          <w:b w:val="0"/>
          <w:sz w:val="22"/>
          <w:szCs w:val="22"/>
        </w:rPr>
      </w:pPr>
      <w:r w:rsidRPr="00593039">
        <w:rPr>
          <w:b w:val="0"/>
          <w:sz w:val="22"/>
          <w:szCs w:val="22"/>
        </w:rPr>
        <w:t>Z</w:t>
      </w:r>
      <w:r w:rsidRPr="00593039">
        <w:rPr>
          <w:b w:val="0"/>
          <w:sz w:val="22"/>
          <w:szCs w:val="22"/>
        </w:rPr>
        <w:t>nění textu najdete zde:</w:t>
      </w:r>
      <w:r w:rsidR="00593039">
        <w:rPr>
          <w:b w:val="0"/>
          <w:sz w:val="22"/>
          <w:szCs w:val="22"/>
        </w:rPr>
        <w:t xml:space="preserve"> </w:t>
      </w:r>
      <w:r w:rsidR="00593039" w:rsidRPr="00593039">
        <w:rPr>
          <w:sz w:val="22"/>
          <w:szCs w:val="22"/>
        </w:rPr>
        <w:fldChar w:fldCharType="begin"/>
      </w:r>
      <w:r w:rsidR="00593039" w:rsidRPr="00593039">
        <w:rPr>
          <w:sz w:val="22"/>
          <w:szCs w:val="22"/>
        </w:rPr>
        <w:instrText xml:space="preserve"> HYPERLINK "https://www.mzcr.cz/dokumenty/mimoradna-opatreni-ministerstva-zdravotnictvi-zakazuji-konani-hromadnych-akci-na_18698_1.html" </w:instrText>
      </w:r>
      <w:r w:rsidR="00593039" w:rsidRPr="00593039">
        <w:rPr>
          <w:sz w:val="22"/>
          <w:szCs w:val="22"/>
        </w:rPr>
        <w:fldChar w:fldCharType="separate"/>
      </w:r>
      <w:r w:rsidR="00593039" w:rsidRPr="00593039">
        <w:rPr>
          <w:b w:val="0"/>
          <w:color w:val="0000FF"/>
          <w:sz w:val="22"/>
          <w:szCs w:val="22"/>
          <w:u w:val="single"/>
        </w:rPr>
        <w:t>https://www.mzcr.cz/dokumenty/mimoradna-opatreni-ministerstva-zdravotnictvi-zakazuji-konani-hromadnych-akci-na_18698_1.html</w:t>
      </w:r>
      <w:r w:rsidR="00593039" w:rsidRPr="00593039">
        <w:rPr>
          <w:b w:val="0"/>
          <w:color w:val="0000FF"/>
          <w:sz w:val="22"/>
          <w:szCs w:val="22"/>
          <w:u w:val="single"/>
        </w:rPr>
        <w:fldChar w:fldCharType="end"/>
      </w:r>
    </w:p>
    <w:p w:rsidR="006B403C" w:rsidRPr="00593039" w:rsidRDefault="006B403C" w:rsidP="00622D61">
      <w:pPr>
        <w:pStyle w:val="Zkladntext2"/>
        <w:jc w:val="both"/>
        <w:rPr>
          <w:b w:val="0"/>
          <w:sz w:val="22"/>
          <w:szCs w:val="22"/>
        </w:rPr>
      </w:pPr>
    </w:p>
    <w:p w:rsidR="006B403C" w:rsidRPr="00593039" w:rsidRDefault="006B403C" w:rsidP="00622D61">
      <w:pPr>
        <w:pStyle w:val="Zkladntext2"/>
        <w:jc w:val="both"/>
        <w:rPr>
          <w:b w:val="0"/>
          <w:sz w:val="22"/>
          <w:szCs w:val="22"/>
        </w:rPr>
      </w:pPr>
    </w:p>
    <w:p w:rsidR="00842B38" w:rsidRPr="00593039" w:rsidRDefault="006B403C" w:rsidP="00622D61">
      <w:pPr>
        <w:pStyle w:val="Zkladntext2"/>
        <w:jc w:val="both"/>
        <w:rPr>
          <w:b w:val="0"/>
          <w:sz w:val="22"/>
          <w:szCs w:val="22"/>
        </w:rPr>
      </w:pPr>
      <w:r w:rsidRPr="00593039">
        <w:rPr>
          <w:b w:val="0"/>
          <w:sz w:val="22"/>
          <w:szCs w:val="22"/>
        </w:rPr>
        <w:t xml:space="preserve">Z tohoto </w:t>
      </w:r>
      <w:r w:rsidR="0045616F">
        <w:rPr>
          <w:b w:val="0"/>
          <w:sz w:val="22"/>
          <w:szCs w:val="22"/>
        </w:rPr>
        <w:t>důvodu</w:t>
      </w:r>
      <w:r w:rsidRPr="00593039">
        <w:rPr>
          <w:b w:val="0"/>
          <w:sz w:val="22"/>
          <w:szCs w:val="22"/>
        </w:rPr>
        <w:t xml:space="preserve"> je na místě, abyste </w:t>
      </w:r>
      <w:r w:rsidR="00593039">
        <w:rPr>
          <w:b w:val="0"/>
          <w:sz w:val="22"/>
          <w:szCs w:val="22"/>
        </w:rPr>
        <w:t xml:space="preserve">i nadále </w:t>
      </w:r>
      <w:r w:rsidR="00C074D6" w:rsidRPr="00593039">
        <w:rPr>
          <w:b w:val="0"/>
          <w:sz w:val="22"/>
          <w:szCs w:val="22"/>
        </w:rPr>
        <w:t>s</w:t>
      </w:r>
      <w:r w:rsidRPr="00593039">
        <w:rPr>
          <w:b w:val="0"/>
          <w:sz w:val="22"/>
          <w:szCs w:val="22"/>
        </w:rPr>
        <w:t>ledovali</w:t>
      </w:r>
      <w:r w:rsidR="00842B38" w:rsidRPr="00593039">
        <w:rPr>
          <w:b w:val="0"/>
          <w:sz w:val="22"/>
          <w:szCs w:val="22"/>
        </w:rPr>
        <w:t xml:space="preserve"> </w:t>
      </w:r>
      <w:r w:rsidR="00842B38" w:rsidRPr="00622D61">
        <w:rPr>
          <w:sz w:val="22"/>
          <w:szCs w:val="22"/>
        </w:rPr>
        <w:t>akt</w:t>
      </w:r>
      <w:r w:rsidRPr="00622D61">
        <w:rPr>
          <w:sz w:val="22"/>
          <w:szCs w:val="22"/>
        </w:rPr>
        <w:t>uální zpravodajství</w:t>
      </w:r>
      <w:r w:rsidRPr="00593039">
        <w:rPr>
          <w:b w:val="0"/>
          <w:sz w:val="22"/>
          <w:szCs w:val="22"/>
        </w:rPr>
        <w:t xml:space="preserve"> v médiích, </w:t>
      </w:r>
      <w:r w:rsidR="00C074D6" w:rsidRPr="00593039">
        <w:rPr>
          <w:b w:val="0"/>
          <w:sz w:val="22"/>
          <w:szCs w:val="22"/>
        </w:rPr>
        <w:t xml:space="preserve">záložku AKTUALITY na </w:t>
      </w:r>
      <w:r w:rsidR="00C074D6" w:rsidRPr="00622D61">
        <w:rPr>
          <w:sz w:val="22"/>
          <w:szCs w:val="22"/>
        </w:rPr>
        <w:t>webových stránkách</w:t>
      </w:r>
      <w:r w:rsidR="00842B38" w:rsidRPr="00593039">
        <w:rPr>
          <w:b w:val="0"/>
          <w:sz w:val="22"/>
          <w:szCs w:val="22"/>
        </w:rPr>
        <w:t xml:space="preserve"> </w:t>
      </w:r>
      <w:r w:rsidR="00842B38" w:rsidRPr="00622D61">
        <w:rPr>
          <w:sz w:val="22"/>
          <w:szCs w:val="22"/>
        </w:rPr>
        <w:t>školy</w:t>
      </w:r>
      <w:r w:rsidR="00842B38" w:rsidRPr="00593039">
        <w:rPr>
          <w:b w:val="0"/>
          <w:sz w:val="22"/>
          <w:szCs w:val="22"/>
        </w:rPr>
        <w:t xml:space="preserve"> </w:t>
      </w:r>
      <w:hyperlink r:id="rId6" w:history="1">
        <w:r w:rsidR="00C074D6" w:rsidRPr="00593039">
          <w:rPr>
            <w:rStyle w:val="Hypertextovodkaz"/>
            <w:b w:val="0"/>
            <w:sz w:val="22"/>
            <w:szCs w:val="22"/>
          </w:rPr>
          <w:t>www.zszahradka.cz</w:t>
        </w:r>
      </w:hyperlink>
      <w:r w:rsidRPr="00593039">
        <w:rPr>
          <w:b w:val="0"/>
          <w:sz w:val="22"/>
          <w:szCs w:val="22"/>
        </w:rPr>
        <w:t xml:space="preserve">  a také </w:t>
      </w:r>
      <w:r w:rsidRPr="00622D61">
        <w:rPr>
          <w:sz w:val="22"/>
          <w:szCs w:val="22"/>
        </w:rPr>
        <w:t>webové stránky Integračního centra Zahrada</w:t>
      </w:r>
      <w:r w:rsidRPr="00593039">
        <w:rPr>
          <w:b w:val="0"/>
          <w:sz w:val="22"/>
          <w:szCs w:val="22"/>
        </w:rPr>
        <w:t xml:space="preserve"> </w:t>
      </w:r>
      <w:hyperlink r:id="rId7" w:history="1">
        <w:r w:rsidRPr="00593039">
          <w:rPr>
            <w:rStyle w:val="Hypertextovodkaz"/>
            <w:b w:val="0"/>
            <w:sz w:val="22"/>
            <w:szCs w:val="22"/>
          </w:rPr>
          <w:t>www.iczahrada.cz</w:t>
        </w:r>
      </w:hyperlink>
      <w:r w:rsidR="0045616F">
        <w:rPr>
          <w:b w:val="0"/>
          <w:sz w:val="22"/>
          <w:szCs w:val="22"/>
        </w:rPr>
        <w:t>.</w:t>
      </w:r>
      <w:r w:rsidRPr="00593039">
        <w:rPr>
          <w:b w:val="0"/>
          <w:sz w:val="22"/>
          <w:szCs w:val="22"/>
        </w:rPr>
        <w:t xml:space="preserve"> </w:t>
      </w:r>
    </w:p>
    <w:p w:rsidR="00842B38" w:rsidRPr="00593039" w:rsidRDefault="00842B38" w:rsidP="00622D61">
      <w:pPr>
        <w:pStyle w:val="Zkladntext2"/>
        <w:jc w:val="both"/>
        <w:rPr>
          <w:b w:val="0"/>
          <w:sz w:val="22"/>
          <w:szCs w:val="22"/>
        </w:rPr>
      </w:pPr>
    </w:p>
    <w:p w:rsidR="00D23142" w:rsidRPr="00593039" w:rsidRDefault="00DD29E8" w:rsidP="00622D61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Pokud </w:t>
      </w:r>
      <w:r w:rsidR="0045616F">
        <w:rPr>
          <w:b w:val="0"/>
          <w:sz w:val="22"/>
          <w:szCs w:val="22"/>
        </w:rPr>
        <w:t xml:space="preserve">potřebujete pro svého zaměstnavatele potvrdit </w:t>
      </w:r>
      <w:r w:rsidR="006775CD" w:rsidRPr="00593039">
        <w:rPr>
          <w:b w:val="0"/>
          <w:sz w:val="22"/>
          <w:szCs w:val="22"/>
        </w:rPr>
        <w:t xml:space="preserve">formulář </w:t>
      </w:r>
      <w:r w:rsidR="006775CD" w:rsidRPr="00622D61">
        <w:rPr>
          <w:sz w:val="22"/>
          <w:szCs w:val="22"/>
        </w:rPr>
        <w:t>Žádost o ošetřovné při péči o dítě do 10 let z důvodu uzavření škols</w:t>
      </w:r>
      <w:r w:rsidR="0045616F" w:rsidRPr="00622D61">
        <w:rPr>
          <w:sz w:val="22"/>
          <w:szCs w:val="22"/>
        </w:rPr>
        <w:t>kého/dětského zařízení (školy)</w:t>
      </w:r>
      <w:r w:rsidR="0045616F">
        <w:rPr>
          <w:b w:val="0"/>
          <w:sz w:val="22"/>
          <w:szCs w:val="22"/>
        </w:rPr>
        <w:t>, obraťte se na nás buď telefonicky na čísle 222 584 841, 775 859 539 nebo e-mailem na adresu info@zszahradka.cz.</w:t>
      </w:r>
    </w:p>
    <w:p w:rsidR="006775CD" w:rsidRPr="00593039" w:rsidRDefault="006775CD" w:rsidP="00622D61">
      <w:pPr>
        <w:pStyle w:val="Zkladntext2"/>
        <w:jc w:val="both"/>
        <w:rPr>
          <w:b w:val="0"/>
          <w:sz w:val="22"/>
          <w:szCs w:val="22"/>
        </w:rPr>
      </w:pPr>
    </w:p>
    <w:p w:rsidR="006775CD" w:rsidRPr="00593039" w:rsidRDefault="0095500A" w:rsidP="00622D61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Jedná se o formulář</w:t>
      </w:r>
      <w:r w:rsidR="006775CD" w:rsidRPr="00593039">
        <w:rPr>
          <w:b w:val="0"/>
          <w:sz w:val="22"/>
          <w:szCs w:val="22"/>
        </w:rPr>
        <w:t xml:space="preserve">  </w:t>
      </w:r>
      <w:hyperlink r:id="rId8" w:history="1">
        <w:r w:rsidR="006775CD" w:rsidRPr="00593039">
          <w:rPr>
            <w:b w:val="0"/>
            <w:color w:val="0000FF"/>
            <w:sz w:val="22"/>
            <w:szCs w:val="22"/>
            <w:u w:val="single"/>
          </w:rPr>
          <w:t>https://eportal.cssz.cz/documents/10593/2010767/ZOPPD.pdf</w:t>
        </w:r>
      </w:hyperlink>
    </w:p>
    <w:p w:rsidR="006775CD" w:rsidRPr="00593039" w:rsidRDefault="006775CD" w:rsidP="00622D61">
      <w:pPr>
        <w:pStyle w:val="Zkladntext2"/>
        <w:jc w:val="both"/>
        <w:rPr>
          <w:b w:val="0"/>
          <w:sz w:val="22"/>
          <w:szCs w:val="22"/>
        </w:rPr>
      </w:pPr>
    </w:p>
    <w:p w:rsidR="00593039" w:rsidRPr="00593039" w:rsidRDefault="00593039" w:rsidP="00622D61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Doporučený postup</w:t>
      </w:r>
      <w:r>
        <w:rPr>
          <w:b w:val="0"/>
          <w:sz w:val="22"/>
          <w:szCs w:val="22"/>
        </w:rPr>
        <w:t xml:space="preserve"> pro </w:t>
      </w:r>
      <w:r>
        <w:rPr>
          <w:b w:val="0"/>
          <w:sz w:val="22"/>
          <w:szCs w:val="22"/>
        </w:rPr>
        <w:t xml:space="preserve">podání žádosti nejdete na stránkách České správy sociálního zabezpečení </w:t>
      </w:r>
    </w:p>
    <w:p w:rsidR="006775CD" w:rsidRPr="00593039" w:rsidRDefault="006775CD" w:rsidP="00622D61">
      <w:pPr>
        <w:pStyle w:val="Zkladntext2"/>
        <w:jc w:val="both"/>
        <w:rPr>
          <w:b w:val="0"/>
          <w:sz w:val="22"/>
          <w:szCs w:val="22"/>
        </w:rPr>
      </w:pPr>
    </w:p>
    <w:p w:rsidR="006775CD" w:rsidRDefault="006775CD" w:rsidP="00622D61">
      <w:pPr>
        <w:pStyle w:val="Zkladntext2"/>
        <w:jc w:val="both"/>
        <w:rPr>
          <w:b w:val="0"/>
          <w:sz w:val="22"/>
          <w:szCs w:val="22"/>
        </w:rPr>
      </w:pPr>
      <w:hyperlink r:id="rId9" w:history="1">
        <w:r w:rsidRPr="00593039">
          <w:rPr>
            <w:b w:val="0"/>
            <w:color w:val="0000FF"/>
            <w:sz w:val="22"/>
            <w:szCs w:val="22"/>
            <w:u w:val="single"/>
          </w:rPr>
          <w:t>https://www.cssz.cz/web/cz/-/doporuceny-postup-pro-podani-zadosti-o-osetrovne-pri-peci-o-dite-do-10-let-z-duvodu-uzavreni-skolskeho-detskeho-zarizeni-skoly-</w:t>
        </w:r>
      </w:hyperlink>
    </w:p>
    <w:p w:rsidR="00593039" w:rsidRDefault="00593039" w:rsidP="00622D61">
      <w:pPr>
        <w:pStyle w:val="Zkladntext2"/>
        <w:jc w:val="both"/>
        <w:rPr>
          <w:b w:val="0"/>
          <w:sz w:val="22"/>
          <w:szCs w:val="22"/>
        </w:rPr>
      </w:pPr>
    </w:p>
    <w:p w:rsidR="00842B38" w:rsidRPr="00593039" w:rsidRDefault="00842B38" w:rsidP="00622D61">
      <w:pPr>
        <w:pStyle w:val="Zkladntext2"/>
        <w:jc w:val="both"/>
        <w:rPr>
          <w:b w:val="0"/>
          <w:sz w:val="22"/>
          <w:szCs w:val="22"/>
        </w:rPr>
      </w:pPr>
    </w:p>
    <w:p w:rsidR="00593039" w:rsidRDefault="00593039" w:rsidP="00622D61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Celá situace je mimořádná, těžko předvídat, jak se bude vyvíjet. </w:t>
      </w:r>
      <w:r w:rsidR="0095500A">
        <w:rPr>
          <w:b w:val="0"/>
          <w:sz w:val="22"/>
          <w:szCs w:val="22"/>
        </w:rPr>
        <w:t>Víme</w:t>
      </w:r>
      <w:r>
        <w:rPr>
          <w:b w:val="0"/>
          <w:sz w:val="22"/>
          <w:szCs w:val="22"/>
        </w:rPr>
        <w:t xml:space="preserve">, že nejste v lehké situaci, ale na druhou stranu </w:t>
      </w:r>
      <w:r w:rsidR="0095500A">
        <w:rPr>
          <w:b w:val="0"/>
          <w:sz w:val="22"/>
          <w:szCs w:val="22"/>
        </w:rPr>
        <w:t xml:space="preserve">věříme, že vládou nařízená pravidla, jakkoliv přísná se zdají být, budou účinná. V tuto chvíli vám můžeme nabídnout </w:t>
      </w:r>
      <w:r w:rsidR="0095500A" w:rsidRPr="00DD29E8">
        <w:rPr>
          <w:sz w:val="22"/>
          <w:szCs w:val="22"/>
        </w:rPr>
        <w:t>podporu</w:t>
      </w:r>
      <w:r w:rsidR="0095500A">
        <w:rPr>
          <w:b w:val="0"/>
          <w:sz w:val="22"/>
          <w:szCs w:val="22"/>
        </w:rPr>
        <w:t xml:space="preserve"> alespoň ve formě </w:t>
      </w:r>
      <w:r w:rsidR="0095500A" w:rsidRPr="0095500A">
        <w:rPr>
          <w:sz w:val="22"/>
          <w:szCs w:val="22"/>
        </w:rPr>
        <w:t>zapůjčení vybraných pomůcek, hraček, komunikátorů s hlasovým výstupem, polohovacích pomůcek</w:t>
      </w:r>
      <w:r w:rsidR="0095500A">
        <w:rPr>
          <w:b w:val="0"/>
          <w:sz w:val="22"/>
          <w:szCs w:val="22"/>
        </w:rPr>
        <w:t xml:space="preserve">. Máte-li o tuto službu zájem, obraťte se na své třídní učitele, případně na kontakty uvedené výš. </w:t>
      </w:r>
    </w:p>
    <w:p w:rsidR="00593039" w:rsidRDefault="00593039" w:rsidP="00622D61">
      <w:pPr>
        <w:pStyle w:val="Zkladntext2"/>
        <w:jc w:val="both"/>
        <w:rPr>
          <w:b w:val="0"/>
          <w:sz w:val="22"/>
          <w:szCs w:val="22"/>
        </w:rPr>
      </w:pPr>
    </w:p>
    <w:p w:rsidR="00842B38" w:rsidRPr="00593039" w:rsidRDefault="0095500A" w:rsidP="00622D61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Děkujeme za </w:t>
      </w:r>
      <w:r w:rsidR="00622D61">
        <w:rPr>
          <w:b w:val="0"/>
          <w:sz w:val="22"/>
          <w:szCs w:val="22"/>
        </w:rPr>
        <w:t>pochopení.</w:t>
      </w:r>
      <w:bookmarkStart w:id="0" w:name="_GoBack"/>
      <w:bookmarkEnd w:id="0"/>
    </w:p>
    <w:p w:rsidR="00D23142" w:rsidRPr="00593039" w:rsidRDefault="00842B38" w:rsidP="00622D61">
      <w:pPr>
        <w:pStyle w:val="Zkladntext2"/>
        <w:jc w:val="both"/>
        <w:rPr>
          <w:b w:val="0"/>
          <w:sz w:val="22"/>
          <w:szCs w:val="22"/>
        </w:rPr>
      </w:pPr>
      <w:r w:rsidRPr="00593039">
        <w:rPr>
          <w:b w:val="0"/>
          <w:sz w:val="22"/>
          <w:szCs w:val="22"/>
        </w:rPr>
        <w:t xml:space="preserve">                                                               </w:t>
      </w:r>
    </w:p>
    <w:p w:rsidR="00622D61" w:rsidRDefault="00D23142" w:rsidP="00622D61">
      <w:pPr>
        <w:pStyle w:val="Zkladntext2"/>
        <w:jc w:val="both"/>
        <w:rPr>
          <w:b w:val="0"/>
          <w:sz w:val="22"/>
          <w:szCs w:val="22"/>
        </w:rPr>
      </w:pPr>
      <w:r w:rsidRPr="00593039">
        <w:rPr>
          <w:b w:val="0"/>
          <w:sz w:val="22"/>
          <w:szCs w:val="22"/>
        </w:rPr>
        <w:t xml:space="preserve">                                                    </w:t>
      </w:r>
      <w:r w:rsidR="0095500A">
        <w:rPr>
          <w:b w:val="0"/>
          <w:sz w:val="22"/>
          <w:szCs w:val="22"/>
        </w:rPr>
        <w:tab/>
      </w:r>
      <w:r w:rsidR="0095500A">
        <w:rPr>
          <w:b w:val="0"/>
          <w:sz w:val="22"/>
          <w:szCs w:val="22"/>
        </w:rPr>
        <w:tab/>
      </w:r>
      <w:r w:rsidR="0095500A">
        <w:rPr>
          <w:b w:val="0"/>
          <w:sz w:val="22"/>
          <w:szCs w:val="22"/>
        </w:rPr>
        <w:tab/>
      </w:r>
    </w:p>
    <w:p w:rsidR="006F5479" w:rsidRPr="00622D61" w:rsidRDefault="00842B38" w:rsidP="00622D61">
      <w:pPr>
        <w:pStyle w:val="Zkladntext2"/>
        <w:ind w:left="4248" w:firstLine="708"/>
        <w:jc w:val="both"/>
        <w:rPr>
          <w:b w:val="0"/>
          <w:sz w:val="22"/>
          <w:szCs w:val="22"/>
        </w:rPr>
      </w:pPr>
      <w:r w:rsidRPr="00593039">
        <w:rPr>
          <w:b w:val="0"/>
          <w:sz w:val="22"/>
          <w:szCs w:val="22"/>
        </w:rPr>
        <w:t>Mgr. Dagmar Rosecká, ředitelka školy</w:t>
      </w:r>
    </w:p>
    <w:sectPr w:rsidR="006F5479" w:rsidRPr="00622D61" w:rsidSect="0086001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0A"/>
    <w:multiLevelType w:val="hybridMultilevel"/>
    <w:tmpl w:val="B68CD0B8"/>
    <w:lvl w:ilvl="0" w:tplc="7E58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244"/>
    <w:multiLevelType w:val="hybridMultilevel"/>
    <w:tmpl w:val="62BAD89C"/>
    <w:lvl w:ilvl="0" w:tplc="3FBEE7C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2A7A"/>
    <w:multiLevelType w:val="singleLevel"/>
    <w:tmpl w:val="64C2DB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F43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3C4C2A"/>
    <w:multiLevelType w:val="hybridMultilevel"/>
    <w:tmpl w:val="E8967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8"/>
    <w:rsid w:val="00091036"/>
    <w:rsid w:val="00091884"/>
    <w:rsid w:val="000C069E"/>
    <w:rsid w:val="000C7E4F"/>
    <w:rsid w:val="000F5E6F"/>
    <w:rsid w:val="00100449"/>
    <w:rsid w:val="001956FD"/>
    <w:rsid w:val="00197C77"/>
    <w:rsid w:val="00344CE1"/>
    <w:rsid w:val="0035654C"/>
    <w:rsid w:val="0038224D"/>
    <w:rsid w:val="003D54A3"/>
    <w:rsid w:val="00440FFC"/>
    <w:rsid w:val="004448E8"/>
    <w:rsid w:val="0045616F"/>
    <w:rsid w:val="00456ADC"/>
    <w:rsid w:val="00483763"/>
    <w:rsid w:val="00551425"/>
    <w:rsid w:val="005649AD"/>
    <w:rsid w:val="00593039"/>
    <w:rsid w:val="005C504A"/>
    <w:rsid w:val="005F434E"/>
    <w:rsid w:val="00620091"/>
    <w:rsid w:val="00622D61"/>
    <w:rsid w:val="00637291"/>
    <w:rsid w:val="00671CEA"/>
    <w:rsid w:val="00676648"/>
    <w:rsid w:val="006775CD"/>
    <w:rsid w:val="006A120A"/>
    <w:rsid w:val="006B403C"/>
    <w:rsid w:val="006F5479"/>
    <w:rsid w:val="007053D0"/>
    <w:rsid w:val="007545EC"/>
    <w:rsid w:val="007960A5"/>
    <w:rsid w:val="007E5B01"/>
    <w:rsid w:val="00842B38"/>
    <w:rsid w:val="0086001E"/>
    <w:rsid w:val="00890EC4"/>
    <w:rsid w:val="008A7D95"/>
    <w:rsid w:val="008B2636"/>
    <w:rsid w:val="008C66AE"/>
    <w:rsid w:val="008E7FED"/>
    <w:rsid w:val="00915768"/>
    <w:rsid w:val="009163F8"/>
    <w:rsid w:val="00933C1C"/>
    <w:rsid w:val="0095500A"/>
    <w:rsid w:val="00971969"/>
    <w:rsid w:val="00A35199"/>
    <w:rsid w:val="00A5264A"/>
    <w:rsid w:val="00AB388D"/>
    <w:rsid w:val="00AF2FC3"/>
    <w:rsid w:val="00B02B8D"/>
    <w:rsid w:val="00B71A15"/>
    <w:rsid w:val="00BD6753"/>
    <w:rsid w:val="00C01FB1"/>
    <w:rsid w:val="00C03755"/>
    <w:rsid w:val="00C063FB"/>
    <w:rsid w:val="00C074D6"/>
    <w:rsid w:val="00CB7265"/>
    <w:rsid w:val="00CE1B26"/>
    <w:rsid w:val="00D23142"/>
    <w:rsid w:val="00D30C5B"/>
    <w:rsid w:val="00DA383B"/>
    <w:rsid w:val="00DD29E8"/>
    <w:rsid w:val="00E67C64"/>
    <w:rsid w:val="00E7741F"/>
    <w:rsid w:val="00EB26AC"/>
    <w:rsid w:val="00ED6B09"/>
    <w:rsid w:val="00F20779"/>
    <w:rsid w:val="00F37BAE"/>
    <w:rsid w:val="00F703DE"/>
    <w:rsid w:val="00FA44AD"/>
    <w:rsid w:val="00FC5A11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9C21D"/>
  <w15:docId w15:val="{F1B13A1A-DF60-44EC-977B-EECB2911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6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2636"/>
    <w:pPr>
      <w:keepNext/>
      <w:outlineLvl w:val="0"/>
    </w:pPr>
    <w:rPr>
      <w:b/>
      <w:i/>
      <w:sz w:val="40"/>
      <w:szCs w:val="20"/>
    </w:rPr>
  </w:style>
  <w:style w:type="paragraph" w:styleId="Nadpis3">
    <w:name w:val="heading 3"/>
    <w:basedOn w:val="Normln"/>
    <w:next w:val="Normln"/>
    <w:qFormat/>
    <w:rsid w:val="008B2636"/>
    <w:pPr>
      <w:keepNext/>
      <w:outlineLvl w:val="2"/>
    </w:pPr>
    <w:rPr>
      <w:i/>
      <w:color w:val="8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B2636"/>
    <w:rPr>
      <w:b/>
      <w:sz w:val="56"/>
      <w:szCs w:val="20"/>
    </w:rPr>
  </w:style>
  <w:style w:type="paragraph" w:styleId="Zkladntext">
    <w:name w:val="Body Text"/>
    <w:basedOn w:val="Normln"/>
    <w:rsid w:val="008B2636"/>
    <w:pPr>
      <w:spacing w:after="120"/>
    </w:pPr>
  </w:style>
  <w:style w:type="character" w:styleId="Hypertextovodkaz">
    <w:name w:val="Hyperlink"/>
    <w:rsid w:val="008B2636"/>
    <w:rPr>
      <w:color w:val="0000FF"/>
      <w:u w:val="single"/>
    </w:rPr>
  </w:style>
  <w:style w:type="paragraph" w:styleId="Textbubliny">
    <w:name w:val="Balloon Text"/>
    <w:basedOn w:val="Normln"/>
    <w:semiHidden/>
    <w:rsid w:val="0010044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915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D6B09"/>
    <w:rPr>
      <w:b/>
      <w:i/>
      <w:sz w:val="40"/>
    </w:rPr>
  </w:style>
  <w:style w:type="character" w:customStyle="1" w:styleId="Zkladntext2Char">
    <w:name w:val="Základní text 2 Char"/>
    <w:basedOn w:val="Standardnpsmoodstavce"/>
    <w:link w:val="Zkladntext2"/>
    <w:rsid w:val="00ED6B09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rtal.cssz.cz/documents/10593/2010767/ZOP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zahra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ahradk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sz.cz/web/cz/-/doporuceny-postup-pro-podani-zadosti-o-osetrovne-pri-peci-o-dite-do-10-let-z-duvodu-uzavreni-skolskeho-detskeho-zarizeni-skoly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apav.PC-SKOLA-002\Desktop\pap&#237;r%20s%20malou%20v&#269;el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papír s malou včelou</Template>
  <TotalTime>1</TotalTime>
  <Pages>1</Pages>
  <Words>220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VÝCHOVNĚ VZDĚLÁVÁCÍ  PLÁN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VÝCHOVNĚ VZDĚLÁVÁCÍ  PLÁN</dc:title>
  <dc:creator>Pavla Ročárková</dc:creator>
  <cp:lastModifiedBy>Pavla Ročárková</cp:lastModifiedBy>
  <cp:revision>2</cp:revision>
  <cp:lastPrinted>2020-03-12T11:26:00Z</cp:lastPrinted>
  <dcterms:created xsi:type="dcterms:W3CDTF">2020-03-12T11:44:00Z</dcterms:created>
  <dcterms:modified xsi:type="dcterms:W3CDTF">2020-03-12T11:44:00Z</dcterms:modified>
</cp:coreProperties>
</file>