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59690</wp:posOffset>
            </wp:positionV>
            <wp:extent cx="1288415" cy="1177290"/>
            <wp:effectExtent l="19050" t="0" r="698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4448E8" w:rsidRDefault="00ED6B09" w:rsidP="00ED6B09">
      <w:pPr>
        <w:pStyle w:val="Nadpis1"/>
        <w:jc w:val="center"/>
        <w:rPr>
          <w:b w:val="0"/>
          <w:i w:val="0"/>
          <w:sz w:val="28"/>
        </w:rPr>
      </w:pPr>
      <w:r w:rsidRPr="004448E8">
        <w:rPr>
          <w:b w:val="0"/>
          <w:i w:val="0"/>
          <w:sz w:val="28"/>
        </w:rPr>
        <w:t>Základní škola Zahrádka, Praha 3, U Zásobní zahrady 8</w:t>
      </w: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C074D6" w:rsidRDefault="00C074D6" w:rsidP="006F5479">
      <w:pPr>
        <w:pStyle w:val="Zkladntext2"/>
        <w:rPr>
          <w:b w:val="0"/>
          <w:color w:val="800000"/>
          <w:sz w:val="28"/>
          <w:szCs w:val="28"/>
        </w:rPr>
      </w:pPr>
      <w:r>
        <w:rPr>
          <w:b w:val="0"/>
          <w:color w:val="800000"/>
          <w:sz w:val="28"/>
          <w:szCs w:val="28"/>
        </w:rPr>
        <w:t xml:space="preserve">                                                                                               </w:t>
      </w:r>
    </w:p>
    <w:p w:rsidR="00C074D6" w:rsidRDefault="00C074D6" w:rsidP="006F5479">
      <w:pPr>
        <w:pStyle w:val="Zkladntext2"/>
        <w:rPr>
          <w:b w:val="0"/>
          <w:color w:val="800000"/>
          <w:sz w:val="28"/>
          <w:szCs w:val="28"/>
        </w:rPr>
      </w:pPr>
    </w:p>
    <w:p w:rsidR="00842B38" w:rsidRPr="00D23142" w:rsidRDefault="00C074D6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color w:val="800000"/>
          <w:sz w:val="24"/>
          <w:szCs w:val="24"/>
        </w:rPr>
        <w:t xml:space="preserve">                                                                                                 </w:t>
      </w:r>
      <w:r w:rsidR="00D23142">
        <w:rPr>
          <w:b w:val="0"/>
          <w:color w:val="800000"/>
          <w:sz w:val="24"/>
          <w:szCs w:val="24"/>
        </w:rPr>
        <w:t xml:space="preserve">       </w:t>
      </w:r>
      <w:r w:rsidRPr="00D23142">
        <w:rPr>
          <w:b w:val="0"/>
          <w:color w:val="800000"/>
          <w:sz w:val="24"/>
          <w:szCs w:val="24"/>
        </w:rPr>
        <w:t xml:space="preserve"> </w:t>
      </w:r>
      <w:r w:rsidRPr="00D23142">
        <w:rPr>
          <w:b w:val="0"/>
          <w:sz w:val="28"/>
          <w:szCs w:val="28"/>
        </w:rPr>
        <w:t>Praha 10. 3. 2020</w:t>
      </w:r>
    </w:p>
    <w:p w:rsidR="00842B38" w:rsidRPr="00D23142" w:rsidRDefault="00842B38" w:rsidP="006F5479">
      <w:pPr>
        <w:pStyle w:val="Zkladntext2"/>
        <w:rPr>
          <w:b w:val="0"/>
          <w:color w:val="800000"/>
          <w:sz w:val="28"/>
          <w:szCs w:val="28"/>
        </w:rPr>
      </w:pP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 xml:space="preserve">Vážení rodiče, </w:t>
      </w: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 xml:space="preserve">v souvislosti s mimořádným preventivním opatřením Ministerstva zdravotnictví ČR, vydaným dne 10. 3. 2020, je od středy 11. 3. 2020 naše škola pro žáky </w:t>
      </w:r>
      <w:bookmarkStart w:id="0" w:name="_GoBack"/>
      <w:bookmarkEnd w:id="0"/>
      <w:r w:rsidRPr="00D23142">
        <w:rPr>
          <w:b w:val="0"/>
          <w:sz w:val="28"/>
          <w:szCs w:val="28"/>
        </w:rPr>
        <w:t xml:space="preserve">uzavřena, a to až do odvolání. </w:t>
      </w: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</w:p>
    <w:p w:rsidR="00842B38" w:rsidRPr="00D23142" w:rsidRDefault="00C074D6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>Prosím, průběžně s</w:t>
      </w:r>
      <w:r w:rsidR="00842B38" w:rsidRPr="00D23142">
        <w:rPr>
          <w:b w:val="0"/>
          <w:sz w:val="28"/>
          <w:szCs w:val="28"/>
        </w:rPr>
        <w:t xml:space="preserve">ledujte aktuální zpravodajství v médiích a </w:t>
      </w:r>
      <w:r w:rsidRPr="00D23142">
        <w:rPr>
          <w:b w:val="0"/>
          <w:sz w:val="28"/>
          <w:szCs w:val="28"/>
        </w:rPr>
        <w:t>záložku AKTUALITY na webových stránkách</w:t>
      </w:r>
      <w:r w:rsidR="00842B38" w:rsidRPr="00D23142">
        <w:rPr>
          <w:b w:val="0"/>
          <w:sz w:val="28"/>
          <w:szCs w:val="28"/>
        </w:rPr>
        <w:t xml:space="preserve"> školy </w:t>
      </w:r>
      <w:hyperlink r:id="rId6" w:history="1">
        <w:r w:rsidRPr="00D23142">
          <w:rPr>
            <w:rStyle w:val="Hypertextovodkaz"/>
            <w:b w:val="0"/>
            <w:sz w:val="28"/>
            <w:szCs w:val="28"/>
          </w:rPr>
          <w:t>www.zszahradka.cz</w:t>
        </w:r>
      </w:hyperlink>
      <w:r w:rsidRPr="00D23142">
        <w:rPr>
          <w:b w:val="0"/>
          <w:sz w:val="28"/>
          <w:szCs w:val="28"/>
        </w:rPr>
        <w:t xml:space="preserve">. </w:t>
      </w: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</w:p>
    <w:p w:rsidR="00D23142" w:rsidRPr="00D23142" w:rsidRDefault="00D23142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>Přesné znění textu najdete zde:</w:t>
      </w:r>
    </w:p>
    <w:p w:rsidR="00D23142" w:rsidRPr="00D23142" w:rsidRDefault="00D23142" w:rsidP="006F5479">
      <w:pPr>
        <w:pStyle w:val="Zkladntext2"/>
        <w:rPr>
          <w:b w:val="0"/>
          <w:sz w:val="28"/>
          <w:szCs w:val="28"/>
        </w:rPr>
      </w:pPr>
    </w:p>
    <w:p w:rsidR="00842B38" w:rsidRPr="00D23142" w:rsidRDefault="00D23142" w:rsidP="006F5479">
      <w:pPr>
        <w:pStyle w:val="Zkladntext2"/>
        <w:rPr>
          <w:b w:val="0"/>
          <w:sz w:val="28"/>
          <w:szCs w:val="28"/>
        </w:rPr>
      </w:pPr>
      <w:hyperlink r:id="rId7" w:history="1">
        <w:r w:rsidRPr="00D23142">
          <w:rPr>
            <w:b w:val="0"/>
            <w:color w:val="0000FF"/>
            <w:sz w:val="28"/>
            <w:szCs w:val="28"/>
            <w:u w:val="single"/>
          </w:rPr>
          <w:t>https://www.mzcr.cz/dokumenty/mimoradna-opatreni-ministerstva-zdravotnictvi-zakazuji-konani-hromadnych-akci-na_18698_1.html</w:t>
        </w:r>
      </w:hyperlink>
    </w:p>
    <w:p w:rsidR="00D23142" w:rsidRPr="00D23142" w:rsidRDefault="00D23142" w:rsidP="006F5479">
      <w:pPr>
        <w:pStyle w:val="Zkladntext2"/>
        <w:rPr>
          <w:b w:val="0"/>
          <w:sz w:val="28"/>
          <w:szCs w:val="28"/>
        </w:rPr>
      </w:pP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>Děkuji za pochopení</w:t>
      </w:r>
      <w:r w:rsidR="00C074D6" w:rsidRPr="00D23142">
        <w:rPr>
          <w:b w:val="0"/>
          <w:sz w:val="28"/>
          <w:szCs w:val="28"/>
        </w:rPr>
        <w:t>.</w:t>
      </w:r>
      <w:r w:rsidRPr="00D23142">
        <w:rPr>
          <w:b w:val="0"/>
          <w:sz w:val="28"/>
          <w:szCs w:val="28"/>
        </w:rPr>
        <w:t xml:space="preserve"> </w:t>
      </w:r>
    </w:p>
    <w:p w:rsidR="00842B38" w:rsidRPr="00D23142" w:rsidRDefault="00842B38" w:rsidP="006F5479">
      <w:pPr>
        <w:pStyle w:val="Zkladntext2"/>
        <w:rPr>
          <w:b w:val="0"/>
          <w:sz w:val="28"/>
          <w:szCs w:val="28"/>
        </w:rPr>
      </w:pPr>
    </w:p>
    <w:p w:rsidR="00D23142" w:rsidRDefault="00842B38" w:rsidP="006F5479">
      <w:pPr>
        <w:pStyle w:val="Zkladntext2"/>
        <w:rPr>
          <w:b w:val="0"/>
          <w:sz w:val="28"/>
          <w:szCs w:val="28"/>
        </w:rPr>
      </w:pPr>
      <w:r w:rsidRPr="00D23142">
        <w:rPr>
          <w:b w:val="0"/>
          <w:sz w:val="28"/>
          <w:szCs w:val="28"/>
        </w:rPr>
        <w:t xml:space="preserve">                                                               </w:t>
      </w:r>
    </w:p>
    <w:p w:rsidR="00842B38" w:rsidRPr="00D23142" w:rsidRDefault="00D23142" w:rsidP="006F5479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842B38" w:rsidRPr="00D23142">
        <w:rPr>
          <w:b w:val="0"/>
          <w:sz w:val="28"/>
          <w:szCs w:val="28"/>
        </w:rPr>
        <w:t>Mgr. Dagmar Rosecká, ředitelka školy</w:t>
      </w:r>
    </w:p>
    <w:p w:rsidR="00842B38" w:rsidRDefault="00842B38" w:rsidP="006F5479">
      <w:pPr>
        <w:pStyle w:val="Zkladntext2"/>
        <w:rPr>
          <w:b w:val="0"/>
          <w:sz w:val="28"/>
          <w:szCs w:val="28"/>
        </w:rPr>
      </w:pPr>
    </w:p>
    <w:p w:rsidR="00842B38" w:rsidRDefault="00842B38" w:rsidP="006F5479">
      <w:pPr>
        <w:pStyle w:val="Zkladntext2"/>
        <w:rPr>
          <w:b w:val="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8"/>
    <w:rsid w:val="00091036"/>
    <w:rsid w:val="00091884"/>
    <w:rsid w:val="000C069E"/>
    <w:rsid w:val="000C7E4F"/>
    <w:rsid w:val="000F5E6F"/>
    <w:rsid w:val="00100449"/>
    <w:rsid w:val="001956FD"/>
    <w:rsid w:val="00197C77"/>
    <w:rsid w:val="00344CE1"/>
    <w:rsid w:val="0035654C"/>
    <w:rsid w:val="0038224D"/>
    <w:rsid w:val="003D54A3"/>
    <w:rsid w:val="00440FFC"/>
    <w:rsid w:val="004448E8"/>
    <w:rsid w:val="00456ADC"/>
    <w:rsid w:val="00483763"/>
    <w:rsid w:val="00551425"/>
    <w:rsid w:val="005649AD"/>
    <w:rsid w:val="005C504A"/>
    <w:rsid w:val="005F434E"/>
    <w:rsid w:val="00620091"/>
    <w:rsid w:val="00637291"/>
    <w:rsid w:val="00671CEA"/>
    <w:rsid w:val="00676648"/>
    <w:rsid w:val="006A120A"/>
    <w:rsid w:val="006F5479"/>
    <w:rsid w:val="007053D0"/>
    <w:rsid w:val="007545EC"/>
    <w:rsid w:val="007960A5"/>
    <w:rsid w:val="007E5B01"/>
    <w:rsid w:val="00842B38"/>
    <w:rsid w:val="0086001E"/>
    <w:rsid w:val="00890EC4"/>
    <w:rsid w:val="008A7D95"/>
    <w:rsid w:val="008B2636"/>
    <w:rsid w:val="008C66AE"/>
    <w:rsid w:val="008E7FED"/>
    <w:rsid w:val="00915768"/>
    <w:rsid w:val="009163F8"/>
    <w:rsid w:val="00933C1C"/>
    <w:rsid w:val="00971969"/>
    <w:rsid w:val="00A35199"/>
    <w:rsid w:val="00A5264A"/>
    <w:rsid w:val="00AB388D"/>
    <w:rsid w:val="00AF2FC3"/>
    <w:rsid w:val="00B02B8D"/>
    <w:rsid w:val="00B71A15"/>
    <w:rsid w:val="00BD6753"/>
    <w:rsid w:val="00C01FB1"/>
    <w:rsid w:val="00C03755"/>
    <w:rsid w:val="00C063FB"/>
    <w:rsid w:val="00C074D6"/>
    <w:rsid w:val="00CB7265"/>
    <w:rsid w:val="00CE1B26"/>
    <w:rsid w:val="00D23142"/>
    <w:rsid w:val="00D30C5B"/>
    <w:rsid w:val="00DA383B"/>
    <w:rsid w:val="00E67C64"/>
    <w:rsid w:val="00E7741F"/>
    <w:rsid w:val="00EB26AC"/>
    <w:rsid w:val="00ED6B09"/>
    <w:rsid w:val="00F20779"/>
    <w:rsid w:val="00F37BAE"/>
    <w:rsid w:val="00F703DE"/>
    <w:rsid w:val="00FA44AD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80710"/>
  <w15:docId w15:val="{F1B13A1A-DF60-44EC-977B-EECB291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cr.cz/dokumenty/mimoradna-opatreni-ministerstva-zdravotnictvi-zakazuji-konani-hromadnych-akci-na_18698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hrad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apav.PC-SKOLA-002\Desktop\pap&#237;r%20s%20malou%20v&#269;el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</Template>
  <TotalTime>20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Pavla Ročárková</dc:creator>
  <cp:lastModifiedBy>Pavla Ročárková</cp:lastModifiedBy>
  <cp:revision>3</cp:revision>
  <cp:lastPrinted>2012-10-02T14:03:00Z</cp:lastPrinted>
  <dcterms:created xsi:type="dcterms:W3CDTF">2020-03-10T12:07:00Z</dcterms:created>
  <dcterms:modified xsi:type="dcterms:W3CDTF">2020-03-10T12:28:00Z</dcterms:modified>
</cp:coreProperties>
</file>